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9260C" w14:textId="040DDBA2" w:rsidR="007E5452" w:rsidRPr="00B14B32" w:rsidRDefault="00953C95" w:rsidP="001934A3">
      <w:pPr>
        <w:pStyle w:val="Heading"/>
        <w:pBdr>
          <w:top w:val="none" w:sz="0" w:space="0" w:color="auto"/>
          <w:left w:val="none" w:sz="0" w:space="0" w:color="auto"/>
          <w:bottom w:val="none" w:sz="0" w:space="0" w:color="auto"/>
          <w:right w:val="none" w:sz="0" w:space="0" w:color="auto"/>
        </w:pBdr>
        <w:spacing w:after="0"/>
        <w:rPr>
          <w:rFonts w:ascii="Arial" w:hAnsi="Arial" w:cs="Arial"/>
          <w:color w:val="auto"/>
          <w:sz w:val="20"/>
        </w:rPr>
      </w:pPr>
      <w:r w:rsidRPr="00953C95">
        <w:rPr>
          <w:rFonts w:ascii="Arial" w:hAnsi="Arial" w:cs="Arial"/>
          <w:noProof/>
          <w:color w:val="auto"/>
          <w:sz w:val="20"/>
          <w:szCs w:val="20"/>
          <w:lang w:val="en-GB" w:eastAsia="en-GB"/>
        </w:rPr>
        <mc:AlternateContent>
          <mc:Choice Requires="wps">
            <w:drawing>
              <wp:anchor distT="0" distB="0" distL="114300" distR="114300" simplePos="0" relativeHeight="251664384" behindDoc="1" locked="0" layoutInCell="1" allowOverlap="1" wp14:anchorId="575D189A" wp14:editId="3DC3E83B">
                <wp:simplePos x="0" y="0"/>
                <wp:positionH relativeFrom="column">
                  <wp:posOffset>3026410</wp:posOffset>
                </wp:positionH>
                <wp:positionV relativeFrom="paragraph">
                  <wp:posOffset>983615</wp:posOffset>
                </wp:positionV>
                <wp:extent cx="2713355" cy="5610225"/>
                <wp:effectExtent l="0" t="0" r="10795" b="28575"/>
                <wp:wrapTight wrapText="bothSides">
                  <wp:wrapPolygon edited="0">
                    <wp:start x="21600" y="21600"/>
                    <wp:lineTo x="21600" y="-37"/>
                    <wp:lineTo x="66" y="-37"/>
                    <wp:lineTo x="66" y="21600"/>
                    <wp:lineTo x="21600" y="21600"/>
                  </wp:wrapPolygon>
                </wp:wrapTight>
                <wp:docPr id="1" name="Text Box 1"/>
                <wp:cNvGraphicFramePr/>
                <a:graphic xmlns:a="http://schemas.openxmlformats.org/drawingml/2006/main">
                  <a:graphicData uri="http://schemas.microsoft.com/office/word/2010/wordprocessingShape">
                    <wps:wsp>
                      <wps:cNvSpPr txBox="1"/>
                      <wps:spPr>
                        <a:xfrm rot="10800000" flipV="1">
                          <a:off x="0" y="0"/>
                          <a:ext cx="2713355" cy="561022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601AFDAC" w14:textId="1F73E634" w:rsidR="00E85394" w:rsidRPr="008C6B46" w:rsidRDefault="00E85394" w:rsidP="009E3584">
                            <w:pPr>
                              <w:jc w:val="center"/>
                              <w:rPr>
                                <w:rFonts w:asciiTheme="majorHAnsi" w:hAnsiTheme="majorHAnsi"/>
                                <w:b/>
                                <w:sz w:val="22"/>
                                <w:lang w:val="en-GB"/>
                              </w:rPr>
                            </w:pPr>
                            <w:r w:rsidRPr="008C6B46">
                              <w:rPr>
                                <w:rFonts w:asciiTheme="majorHAnsi" w:hAnsiTheme="majorHAnsi"/>
                                <w:b/>
                                <w:u w:val="single"/>
                              </w:rPr>
                              <w:t>Healthy Lunch Policy</w:t>
                            </w:r>
                          </w:p>
                          <w:p w14:paraId="5C86FC89" w14:textId="3ED77D03" w:rsidR="00E85394" w:rsidRPr="007E5452" w:rsidRDefault="00E85394" w:rsidP="001934A3">
                            <w:pPr>
                              <w:jc w:val="both"/>
                              <w:rPr>
                                <w:rFonts w:ascii="Arial" w:hAnsi="Arial" w:cs="Arial"/>
                                <w:sz w:val="20"/>
                                <w:lang w:val="en-GB"/>
                              </w:rPr>
                            </w:pPr>
                            <w:r w:rsidRPr="007E5452">
                              <w:rPr>
                                <w:rFonts w:ascii="Arial" w:hAnsi="Arial" w:cs="Arial"/>
                                <w:sz w:val="20"/>
                                <w:lang w:val="en-GB"/>
                              </w:rPr>
                              <w:t>In line with the most re</w:t>
                            </w:r>
                            <w:r>
                              <w:rPr>
                                <w:rFonts w:ascii="Arial" w:hAnsi="Arial" w:cs="Arial"/>
                                <w:sz w:val="20"/>
                                <w:lang w:val="en-GB"/>
                              </w:rPr>
                              <w:t xml:space="preserve">cent guidance we have asked </w:t>
                            </w:r>
                            <w:r w:rsidRPr="007E5452">
                              <w:rPr>
                                <w:rFonts w:ascii="Arial" w:hAnsi="Arial" w:cs="Arial"/>
                                <w:sz w:val="20"/>
                                <w:lang w:val="en-GB"/>
                              </w:rPr>
                              <w:t>our new Reception children to have a school din</w:t>
                            </w:r>
                            <w:r>
                              <w:rPr>
                                <w:rFonts w:ascii="Arial" w:hAnsi="Arial" w:cs="Arial"/>
                                <w:sz w:val="20"/>
                                <w:lang w:val="en-GB"/>
                              </w:rPr>
                              <w:t xml:space="preserve">ner for at least this </w:t>
                            </w:r>
                            <w:proofErr w:type="spellStart"/>
                            <w:r>
                              <w:rPr>
                                <w:rFonts w:ascii="Arial" w:hAnsi="Arial" w:cs="Arial"/>
                                <w:sz w:val="20"/>
                                <w:lang w:val="en-GB"/>
                              </w:rPr>
                              <w:t>term.</w:t>
                            </w:r>
                            <w:r w:rsidRPr="007E5452">
                              <w:rPr>
                                <w:rFonts w:ascii="Arial" w:hAnsi="Arial" w:cs="Arial"/>
                                <w:sz w:val="20"/>
                                <w:lang w:val="en-GB"/>
                              </w:rPr>
                              <w:t>I</w:t>
                            </w:r>
                            <w:proofErr w:type="spellEnd"/>
                            <w:r w:rsidRPr="007E5452">
                              <w:rPr>
                                <w:rFonts w:ascii="Arial" w:hAnsi="Arial" w:cs="Arial"/>
                                <w:sz w:val="20"/>
                                <w:lang w:val="en-GB"/>
                              </w:rPr>
                              <w:t xml:space="preserve"> am pleased to say that the children have been great at having a go with eating th</w:t>
                            </w:r>
                            <w:r>
                              <w:rPr>
                                <w:rFonts w:ascii="Arial" w:hAnsi="Arial" w:cs="Arial"/>
                                <w:sz w:val="20"/>
                                <w:lang w:val="en-GB"/>
                              </w:rPr>
                              <w:t xml:space="preserve">eir dinners and </w:t>
                            </w:r>
                            <w:r w:rsidRPr="007E5452">
                              <w:rPr>
                                <w:rFonts w:ascii="Arial" w:hAnsi="Arial" w:cs="Arial"/>
                                <w:sz w:val="20"/>
                                <w:lang w:val="en-GB"/>
                              </w:rPr>
                              <w:t>when they see their friends eating they are willing to have a go at trying new things – they are becoming ver</w:t>
                            </w:r>
                            <w:r>
                              <w:rPr>
                                <w:rFonts w:ascii="Arial" w:hAnsi="Arial" w:cs="Arial"/>
                                <w:sz w:val="20"/>
                                <w:lang w:val="en-GB"/>
                              </w:rPr>
                              <w:t xml:space="preserve">y confident with this already. </w:t>
                            </w:r>
                            <w:r w:rsidRPr="007E5452">
                              <w:rPr>
                                <w:rFonts w:ascii="Arial" w:hAnsi="Arial" w:cs="Arial"/>
                                <w:sz w:val="20"/>
                                <w:lang w:val="en-GB"/>
                              </w:rPr>
                              <w:t xml:space="preserve">We’ve had lots of empty trays! </w:t>
                            </w:r>
                          </w:p>
                          <w:p w14:paraId="70D33B5E" w14:textId="77777777" w:rsidR="00E85394" w:rsidRPr="007E5452" w:rsidRDefault="00E85394" w:rsidP="009E3584">
                            <w:pPr>
                              <w:jc w:val="center"/>
                              <w:rPr>
                                <w:rFonts w:ascii="Arial" w:hAnsi="Arial" w:cs="Arial"/>
                                <w:sz w:val="2"/>
                                <w:lang w:val="en-GB"/>
                              </w:rPr>
                            </w:pPr>
                          </w:p>
                          <w:p w14:paraId="28F64FDC" w14:textId="0C650861" w:rsidR="00E85394" w:rsidRPr="007E5452" w:rsidRDefault="00E85394" w:rsidP="001934A3">
                            <w:pPr>
                              <w:jc w:val="both"/>
                              <w:rPr>
                                <w:rFonts w:ascii="Arial" w:hAnsi="Arial" w:cs="Arial"/>
                                <w:sz w:val="20"/>
                                <w:lang w:val="en-GB"/>
                              </w:rPr>
                            </w:pPr>
                            <w:r w:rsidRPr="007E5452">
                              <w:rPr>
                                <w:rFonts w:ascii="Arial" w:hAnsi="Arial" w:cs="Arial"/>
                                <w:sz w:val="20"/>
                                <w:lang w:val="en-GB"/>
                              </w:rPr>
                              <w:t xml:space="preserve">I have included the menu on the back of this newsletter and our new school cook, Sam, is happy to support any children who require specialist foods due to allergies, etc. </w:t>
                            </w:r>
                          </w:p>
                          <w:p w14:paraId="1AFF3919" w14:textId="289E33DF" w:rsidR="00E85394" w:rsidRPr="007E5452" w:rsidRDefault="00E85394" w:rsidP="001934A3">
                            <w:pPr>
                              <w:jc w:val="both"/>
                              <w:rPr>
                                <w:rFonts w:ascii="Arial" w:hAnsi="Arial" w:cs="Arial"/>
                                <w:sz w:val="20"/>
                                <w:lang w:val="en-GB"/>
                              </w:rPr>
                            </w:pPr>
                            <w:r w:rsidRPr="007E5452">
                              <w:rPr>
                                <w:rFonts w:ascii="Arial" w:hAnsi="Arial" w:cs="Arial"/>
                                <w:sz w:val="20"/>
                                <w:lang w:val="en-GB"/>
                              </w:rPr>
                              <w:t>C</w:t>
                            </w:r>
                            <w:r>
                              <w:rPr>
                                <w:rFonts w:ascii="Arial" w:hAnsi="Arial" w:cs="Arial"/>
                                <w:sz w:val="20"/>
                                <w:lang w:val="en-GB"/>
                              </w:rPr>
                              <w:t xml:space="preserve">an I ask that all parents / carer </w:t>
                            </w:r>
                            <w:r w:rsidRPr="007E5452">
                              <w:rPr>
                                <w:rFonts w:ascii="Arial" w:hAnsi="Arial" w:cs="Arial"/>
                                <w:sz w:val="20"/>
                                <w:lang w:val="en-GB"/>
                              </w:rPr>
                              <w:t>have a good look at the lunch menu with your child, parti</w:t>
                            </w:r>
                            <w:r>
                              <w:rPr>
                                <w:rFonts w:ascii="Arial" w:hAnsi="Arial" w:cs="Arial"/>
                                <w:sz w:val="20"/>
                                <w:lang w:val="en-GB"/>
                              </w:rPr>
                              <w:t>cularly those</w:t>
                            </w:r>
                            <w:r w:rsidRPr="007E5452">
                              <w:rPr>
                                <w:rFonts w:ascii="Arial" w:hAnsi="Arial" w:cs="Arial"/>
                                <w:sz w:val="20"/>
                                <w:lang w:val="en-GB"/>
                              </w:rPr>
                              <w:t xml:space="preserve"> in Year 1 and 2, who are at the current time entitled to a free meal, and see if there are any days that they wou</w:t>
                            </w:r>
                            <w:r>
                              <w:rPr>
                                <w:rFonts w:ascii="Arial" w:hAnsi="Arial" w:cs="Arial"/>
                                <w:sz w:val="20"/>
                                <w:lang w:val="en-GB"/>
                              </w:rPr>
                              <w:t>ld like to have a school dinner.</w:t>
                            </w:r>
                          </w:p>
                          <w:p w14:paraId="1AA04369" w14:textId="77777777" w:rsidR="00E85394" w:rsidRDefault="00E85394" w:rsidP="00592766">
                            <w:pPr>
                              <w:jc w:val="both"/>
                              <w:rPr>
                                <w:rFonts w:ascii="Arial" w:hAnsi="Arial" w:cs="Arial"/>
                                <w:sz w:val="20"/>
                                <w:lang w:val="en-GB"/>
                              </w:rPr>
                            </w:pPr>
                            <w:r w:rsidRPr="007E5452">
                              <w:rPr>
                                <w:rFonts w:ascii="Arial" w:hAnsi="Arial" w:cs="Arial"/>
                                <w:sz w:val="20"/>
                                <w:lang w:val="en-GB"/>
                              </w:rPr>
                              <w:t>I will be working with the School Council and inviting your views too when creating a school Healthy Eating Policy over the coming weeks</w:t>
                            </w:r>
                            <w:r>
                              <w:rPr>
                                <w:rFonts w:ascii="Arial" w:hAnsi="Arial" w:cs="Arial"/>
                                <w:sz w:val="20"/>
                                <w:lang w:val="en-GB"/>
                              </w:rPr>
                              <w:t xml:space="preserve">. </w:t>
                            </w:r>
                          </w:p>
                          <w:p w14:paraId="63109580" w14:textId="77777777" w:rsidR="00E85394" w:rsidRDefault="00E85394" w:rsidP="00592766">
                            <w:pPr>
                              <w:jc w:val="both"/>
                              <w:rPr>
                                <w:rFonts w:ascii="Arial" w:hAnsi="Arial" w:cs="Arial"/>
                                <w:sz w:val="20"/>
                                <w:lang w:val="en-GB"/>
                              </w:rPr>
                            </w:pPr>
                          </w:p>
                          <w:p w14:paraId="4E59032D" w14:textId="1146C56D" w:rsidR="00E85394" w:rsidRPr="007E5452" w:rsidRDefault="00E85394" w:rsidP="00592766">
                            <w:pPr>
                              <w:jc w:val="both"/>
                              <w:rPr>
                                <w:rFonts w:ascii="Arial" w:hAnsi="Arial" w:cs="Arial"/>
                                <w:sz w:val="20"/>
                                <w:lang w:val="en-GB"/>
                              </w:rPr>
                            </w:pPr>
                            <w:r w:rsidRPr="007440F4">
                              <w:rPr>
                                <w:rFonts w:ascii="Arial" w:hAnsi="Arial" w:cs="Arial"/>
                                <w:b/>
                                <w:sz w:val="20"/>
                                <w:lang w:val="en-GB"/>
                              </w:rPr>
                              <w:t>I would</w:t>
                            </w:r>
                            <w:r>
                              <w:rPr>
                                <w:rFonts w:ascii="Arial" w:hAnsi="Arial" w:cs="Arial"/>
                                <w:b/>
                                <w:sz w:val="20"/>
                                <w:lang w:val="en-GB"/>
                              </w:rPr>
                              <w:t xml:space="preserve"> </w:t>
                            </w:r>
                            <w:r w:rsidRPr="007440F4">
                              <w:rPr>
                                <w:rFonts w:ascii="Arial" w:hAnsi="Arial" w:cs="Arial"/>
                                <w:b/>
                                <w:sz w:val="20"/>
                                <w:lang w:val="en-GB"/>
                              </w:rPr>
                              <w:t>like to request, as a starting point, that you</w:t>
                            </w:r>
                            <w:r w:rsidRPr="007E5452">
                              <w:rPr>
                                <w:rFonts w:ascii="Arial" w:hAnsi="Arial" w:cs="Arial"/>
                                <w:sz w:val="20"/>
                                <w:lang w:val="en-GB"/>
                              </w:rPr>
                              <w:t xml:space="preserve"> </w:t>
                            </w:r>
                            <w:r w:rsidRPr="00592766">
                              <w:rPr>
                                <w:rFonts w:ascii="Arial" w:hAnsi="Arial" w:cs="Arial"/>
                                <w:b/>
                                <w:sz w:val="20"/>
                                <w:lang w:val="en-GB"/>
                              </w:rPr>
                              <w:t>ensure that children do not have sweets or bars of chocolate in school - for before school, playtime snack (KS2) or in their lunchbox (children who choose to have sandwiches at lunchtime) please.</w:t>
                            </w:r>
                            <w:r w:rsidRPr="007E5452">
                              <w:rPr>
                                <w:rFonts w:ascii="Arial" w:hAnsi="Arial" w:cs="Arial"/>
                                <w:sz w:val="20"/>
                                <w:lang w:val="en-GB"/>
                              </w:rPr>
                              <w:t xml:space="preserve"> </w:t>
                            </w:r>
                            <w:r w:rsidRPr="007E5452">
                              <w:rPr>
                                <w:rFonts w:ascii="Arial" w:hAnsi="Arial" w:cs="Arial"/>
                                <w:sz w:val="20"/>
                              </w:rPr>
                              <w:t xml:space="preserve">These are </w:t>
                            </w:r>
                            <w:r>
                              <w:rPr>
                                <w:rFonts w:ascii="Arial" w:hAnsi="Arial" w:cs="Arial"/>
                                <w:sz w:val="20"/>
                              </w:rPr>
                              <w:t xml:space="preserve">items that you may wish to treat </w:t>
                            </w:r>
                            <w:r w:rsidRPr="007E5452">
                              <w:rPr>
                                <w:rFonts w:ascii="Arial" w:hAnsi="Arial" w:cs="Arial"/>
                                <w:sz w:val="20"/>
                              </w:rPr>
                              <w:t xml:space="preserve">your children </w:t>
                            </w:r>
                            <w:r>
                              <w:rPr>
                                <w:rFonts w:ascii="Arial" w:hAnsi="Arial" w:cs="Arial"/>
                                <w:sz w:val="20"/>
                              </w:rPr>
                              <w:t xml:space="preserve">with occasionally </w:t>
                            </w:r>
                            <w:r w:rsidRPr="007E5452">
                              <w:rPr>
                                <w:rFonts w:ascii="Arial" w:hAnsi="Arial" w:cs="Arial"/>
                                <w:sz w:val="20"/>
                              </w:rPr>
                              <w:t>whe</w:t>
                            </w:r>
                            <w:r>
                              <w:rPr>
                                <w:rFonts w:ascii="Arial" w:hAnsi="Arial" w:cs="Arial"/>
                                <w:sz w:val="20"/>
                              </w:rPr>
                              <w:t xml:space="preserve">n they get home rather than </w:t>
                            </w:r>
                            <w:r w:rsidRPr="007E5452">
                              <w:rPr>
                                <w:rFonts w:ascii="Arial" w:hAnsi="Arial" w:cs="Arial"/>
                                <w:sz w:val="20"/>
                              </w:rPr>
                              <w:t>in school.  I would really urge all parents to abide by this guidance, which has always been in place.  I will also be reminding staff not to include sweets or lollys in their class ‘goody / prize boxes’ in the classrooms.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D189A" id="_x0000_t202" coordsize="21600,21600" o:spt="202" path="m,l,21600r21600,l21600,xe">
                <v:stroke joinstyle="miter"/>
                <v:path gradientshapeok="t" o:connecttype="rect"/>
              </v:shapetype>
              <v:shape id="Text Box 1" o:spid="_x0000_s1026" type="#_x0000_t202" style="position:absolute;margin-left:238.3pt;margin-top:77.45pt;width:213.65pt;height:441.75pt;rotation:180;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" filled="f" strokeweight=".5pt">
                <v:textbox inset="4pt,4pt,4pt,4pt">
                  <w:txbxContent>
                    <w:p w14:paraId="601AFDAC" w14:textId="1F73E634" w:rsidR="00E85394" w:rsidRPr="008C6B46" w:rsidRDefault="00E85394" w:rsidP="009E3584">
                      <w:pPr>
                        <w:jc w:val="center"/>
                        <w:rPr>
                          <w:rFonts w:asciiTheme="majorHAnsi" w:hAnsiTheme="majorHAnsi"/>
                          <w:b/>
                          <w:sz w:val="22"/>
                          <w:lang w:val="en-GB"/>
                        </w:rPr>
                      </w:pPr>
                      <w:r w:rsidRPr="008C6B46">
                        <w:rPr>
                          <w:rFonts w:asciiTheme="majorHAnsi" w:hAnsiTheme="majorHAnsi"/>
                          <w:b/>
                          <w:u w:val="single"/>
                        </w:rPr>
                        <w:t>Healthy Lunch Policy</w:t>
                      </w:r>
                    </w:p>
                    <w:p w14:paraId="5C86FC89" w14:textId="3ED77D03" w:rsidR="00E85394" w:rsidRPr="007E5452" w:rsidRDefault="00E85394" w:rsidP="001934A3">
                      <w:pPr>
                        <w:jc w:val="both"/>
                        <w:rPr>
                          <w:rFonts w:ascii="Arial" w:hAnsi="Arial" w:cs="Arial"/>
                          <w:sz w:val="20"/>
                          <w:lang w:val="en-GB"/>
                        </w:rPr>
                      </w:pPr>
                      <w:r w:rsidRPr="007E5452">
                        <w:rPr>
                          <w:rFonts w:ascii="Arial" w:hAnsi="Arial" w:cs="Arial"/>
                          <w:sz w:val="20"/>
                          <w:lang w:val="en-GB"/>
                        </w:rPr>
                        <w:t>In line with the most re</w:t>
                      </w:r>
                      <w:r>
                        <w:rPr>
                          <w:rFonts w:ascii="Arial" w:hAnsi="Arial" w:cs="Arial"/>
                          <w:sz w:val="20"/>
                          <w:lang w:val="en-GB"/>
                        </w:rPr>
                        <w:t xml:space="preserve">cent guidance we have asked </w:t>
                      </w:r>
                      <w:r w:rsidRPr="007E5452">
                        <w:rPr>
                          <w:rFonts w:ascii="Arial" w:hAnsi="Arial" w:cs="Arial"/>
                          <w:sz w:val="20"/>
                          <w:lang w:val="en-GB"/>
                        </w:rPr>
                        <w:t>our new Reception children to have a school din</w:t>
                      </w:r>
                      <w:r>
                        <w:rPr>
                          <w:rFonts w:ascii="Arial" w:hAnsi="Arial" w:cs="Arial"/>
                          <w:sz w:val="20"/>
                          <w:lang w:val="en-GB"/>
                        </w:rPr>
                        <w:t xml:space="preserve">ner for at least this </w:t>
                      </w:r>
                      <w:proofErr w:type="spellStart"/>
                      <w:r>
                        <w:rPr>
                          <w:rFonts w:ascii="Arial" w:hAnsi="Arial" w:cs="Arial"/>
                          <w:sz w:val="20"/>
                          <w:lang w:val="en-GB"/>
                        </w:rPr>
                        <w:t>term.</w:t>
                      </w:r>
                      <w:r w:rsidRPr="007E5452">
                        <w:rPr>
                          <w:rFonts w:ascii="Arial" w:hAnsi="Arial" w:cs="Arial"/>
                          <w:sz w:val="20"/>
                          <w:lang w:val="en-GB"/>
                        </w:rPr>
                        <w:t>I</w:t>
                      </w:r>
                      <w:proofErr w:type="spellEnd"/>
                      <w:r w:rsidRPr="007E5452">
                        <w:rPr>
                          <w:rFonts w:ascii="Arial" w:hAnsi="Arial" w:cs="Arial"/>
                          <w:sz w:val="20"/>
                          <w:lang w:val="en-GB"/>
                        </w:rPr>
                        <w:t xml:space="preserve"> am pleased to say that the children have been great at having a go with eating th</w:t>
                      </w:r>
                      <w:r>
                        <w:rPr>
                          <w:rFonts w:ascii="Arial" w:hAnsi="Arial" w:cs="Arial"/>
                          <w:sz w:val="20"/>
                          <w:lang w:val="en-GB"/>
                        </w:rPr>
                        <w:t xml:space="preserve">eir dinners and </w:t>
                      </w:r>
                      <w:r w:rsidRPr="007E5452">
                        <w:rPr>
                          <w:rFonts w:ascii="Arial" w:hAnsi="Arial" w:cs="Arial"/>
                          <w:sz w:val="20"/>
                          <w:lang w:val="en-GB"/>
                        </w:rPr>
                        <w:t>when they see their friends eating they are willing to have a go at trying new things – they are becoming ver</w:t>
                      </w:r>
                      <w:r>
                        <w:rPr>
                          <w:rFonts w:ascii="Arial" w:hAnsi="Arial" w:cs="Arial"/>
                          <w:sz w:val="20"/>
                          <w:lang w:val="en-GB"/>
                        </w:rPr>
                        <w:t xml:space="preserve">y confident with this already. </w:t>
                      </w:r>
                      <w:r w:rsidRPr="007E5452">
                        <w:rPr>
                          <w:rFonts w:ascii="Arial" w:hAnsi="Arial" w:cs="Arial"/>
                          <w:sz w:val="20"/>
                          <w:lang w:val="en-GB"/>
                        </w:rPr>
                        <w:t xml:space="preserve">We’ve had lots of empty trays! </w:t>
                      </w:r>
                    </w:p>
                    <w:p w14:paraId="70D33B5E" w14:textId="77777777" w:rsidR="00E85394" w:rsidRPr="007E5452" w:rsidRDefault="00E85394" w:rsidP="009E3584">
                      <w:pPr>
                        <w:jc w:val="center"/>
                        <w:rPr>
                          <w:rFonts w:ascii="Arial" w:hAnsi="Arial" w:cs="Arial"/>
                          <w:sz w:val="2"/>
                          <w:lang w:val="en-GB"/>
                        </w:rPr>
                      </w:pPr>
                    </w:p>
                    <w:p w14:paraId="28F64FDC" w14:textId="0C650861" w:rsidR="00E85394" w:rsidRPr="007E5452" w:rsidRDefault="00E85394" w:rsidP="001934A3">
                      <w:pPr>
                        <w:jc w:val="both"/>
                        <w:rPr>
                          <w:rFonts w:ascii="Arial" w:hAnsi="Arial" w:cs="Arial"/>
                          <w:sz w:val="20"/>
                          <w:lang w:val="en-GB"/>
                        </w:rPr>
                      </w:pPr>
                      <w:r w:rsidRPr="007E5452">
                        <w:rPr>
                          <w:rFonts w:ascii="Arial" w:hAnsi="Arial" w:cs="Arial"/>
                          <w:sz w:val="20"/>
                          <w:lang w:val="en-GB"/>
                        </w:rPr>
                        <w:t xml:space="preserve">I have included the menu on the back of this newsletter and our new school cook, Sam, is happy to support any children who require specialist foods due to allergies, etc. </w:t>
                      </w:r>
                    </w:p>
                    <w:p w14:paraId="1AFF3919" w14:textId="289E33DF" w:rsidR="00E85394" w:rsidRPr="007E5452" w:rsidRDefault="00E85394" w:rsidP="001934A3">
                      <w:pPr>
                        <w:jc w:val="both"/>
                        <w:rPr>
                          <w:rFonts w:ascii="Arial" w:hAnsi="Arial" w:cs="Arial"/>
                          <w:sz w:val="20"/>
                          <w:lang w:val="en-GB"/>
                        </w:rPr>
                      </w:pPr>
                      <w:r w:rsidRPr="007E5452">
                        <w:rPr>
                          <w:rFonts w:ascii="Arial" w:hAnsi="Arial" w:cs="Arial"/>
                          <w:sz w:val="20"/>
                          <w:lang w:val="en-GB"/>
                        </w:rPr>
                        <w:t>C</w:t>
                      </w:r>
                      <w:r>
                        <w:rPr>
                          <w:rFonts w:ascii="Arial" w:hAnsi="Arial" w:cs="Arial"/>
                          <w:sz w:val="20"/>
                          <w:lang w:val="en-GB"/>
                        </w:rPr>
                        <w:t xml:space="preserve">an I ask that all parents / carer </w:t>
                      </w:r>
                      <w:r w:rsidRPr="007E5452">
                        <w:rPr>
                          <w:rFonts w:ascii="Arial" w:hAnsi="Arial" w:cs="Arial"/>
                          <w:sz w:val="20"/>
                          <w:lang w:val="en-GB"/>
                        </w:rPr>
                        <w:t>have a good look at the lunch menu with your child, parti</w:t>
                      </w:r>
                      <w:r>
                        <w:rPr>
                          <w:rFonts w:ascii="Arial" w:hAnsi="Arial" w:cs="Arial"/>
                          <w:sz w:val="20"/>
                          <w:lang w:val="en-GB"/>
                        </w:rPr>
                        <w:t>cularly those</w:t>
                      </w:r>
                      <w:r w:rsidRPr="007E5452">
                        <w:rPr>
                          <w:rFonts w:ascii="Arial" w:hAnsi="Arial" w:cs="Arial"/>
                          <w:sz w:val="20"/>
                          <w:lang w:val="en-GB"/>
                        </w:rPr>
                        <w:t xml:space="preserve"> in Year 1 and 2, who are at the current time entitled to a free meal, and see if there are any days that they wou</w:t>
                      </w:r>
                      <w:r>
                        <w:rPr>
                          <w:rFonts w:ascii="Arial" w:hAnsi="Arial" w:cs="Arial"/>
                          <w:sz w:val="20"/>
                          <w:lang w:val="en-GB"/>
                        </w:rPr>
                        <w:t>ld like to have a school dinner.</w:t>
                      </w:r>
                    </w:p>
                    <w:p w14:paraId="1AA04369" w14:textId="77777777" w:rsidR="00E85394" w:rsidRDefault="00E85394" w:rsidP="00592766">
                      <w:pPr>
                        <w:jc w:val="both"/>
                        <w:rPr>
                          <w:rFonts w:ascii="Arial" w:hAnsi="Arial" w:cs="Arial"/>
                          <w:sz w:val="20"/>
                          <w:lang w:val="en-GB"/>
                        </w:rPr>
                      </w:pPr>
                      <w:r w:rsidRPr="007E5452">
                        <w:rPr>
                          <w:rFonts w:ascii="Arial" w:hAnsi="Arial" w:cs="Arial"/>
                          <w:sz w:val="20"/>
                          <w:lang w:val="en-GB"/>
                        </w:rPr>
                        <w:t>I will be working with the School Council and inviting your views too when creating a school Healthy Eating Policy over the coming weeks</w:t>
                      </w:r>
                      <w:r>
                        <w:rPr>
                          <w:rFonts w:ascii="Arial" w:hAnsi="Arial" w:cs="Arial"/>
                          <w:sz w:val="20"/>
                          <w:lang w:val="en-GB"/>
                        </w:rPr>
                        <w:t xml:space="preserve">. </w:t>
                      </w:r>
                    </w:p>
                    <w:p w14:paraId="63109580" w14:textId="77777777" w:rsidR="00E85394" w:rsidRDefault="00E85394" w:rsidP="00592766">
                      <w:pPr>
                        <w:jc w:val="both"/>
                        <w:rPr>
                          <w:rFonts w:ascii="Arial" w:hAnsi="Arial" w:cs="Arial"/>
                          <w:sz w:val="20"/>
                          <w:lang w:val="en-GB"/>
                        </w:rPr>
                      </w:pPr>
                    </w:p>
                    <w:p w14:paraId="4E59032D" w14:textId="1146C56D" w:rsidR="00E85394" w:rsidRPr="007E5452" w:rsidRDefault="00E85394" w:rsidP="00592766">
                      <w:pPr>
                        <w:jc w:val="both"/>
                        <w:rPr>
                          <w:rFonts w:ascii="Arial" w:hAnsi="Arial" w:cs="Arial"/>
                          <w:sz w:val="20"/>
                          <w:lang w:val="en-GB"/>
                        </w:rPr>
                      </w:pPr>
                      <w:r w:rsidRPr="007440F4">
                        <w:rPr>
                          <w:rFonts w:ascii="Arial" w:hAnsi="Arial" w:cs="Arial"/>
                          <w:b/>
                          <w:sz w:val="20"/>
                          <w:lang w:val="en-GB"/>
                        </w:rPr>
                        <w:t>I would</w:t>
                      </w:r>
                      <w:r>
                        <w:rPr>
                          <w:rFonts w:ascii="Arial" w:hAnsi="Arial" w:cs="Arial"/>
                          <w:b/>
                          <w:sz w:val="20"/>
                          <w:lang w:val="en-GB"/>
                        </w:rPr>
                        <w:t xml:space="preserve"> </w:t>
                      </w:r>
                      <w:r w:rsidRPr="007440F4">
                        <w:rPr>
                          <w:rFonts w:ascii="Arial" w:hAnsi="Arial" w:cs="Arial"/>
                          <w:b/>
                          <w:sz w:val="20"/>
                          <w:lang w:val="en-GB"/>
                        </w:rPr>
                        <w:t>like to request, as a starting point, that you</w:t>
                      </w:r>
                      <w:r w:rsidRPr="007E5452">
                        <w:rPr>
                          <w:rFonts w:ascii="Arial" w:hAnsi="Arial" w:cs="Arial"/>
                          <w:sz w:val="20"/>
                          <w:lang w:val="en-GB"/>
                        </w:rPr>
                        <w:t xml:space="preserve"> </w:t>
                      </w:r>
                      <w:r w:rsidRPr="00592766">
                        <w:rPr>
                          <w:rFonts w:ascii="Arial" w:hAnsi="Arial" w:cs="Arial"/>
                          <w:b/>
                          <w:sz w:val="20"/>
                          <w:lang w:val="en-GB"/>
                        </w:rPr>
                        <w:t>ensure that children do not have sweets or bars of chocolate in school - for before school, playtime snack (KS2) or in their lunchbox (children who choose to have sandwiches at lunchtime) please.</w:t>
                      </w:r>
                      <w:r w:rsidRPr="007E5452">
                        <w:rPr>
                          <w:rFonts w:ascii="Arial" w:hAnsi="Arial" w:cs="Arial"/>
                          <w:sz w:val="20"/>
                          <w:lang w:val="en-GB"/>
                        </w:rPr>
                        <w:t xml:space="preserve"> </w:t>
                      </w:r>
                      <w:r w:rsidRPr="007E5452">
                        <w:rPr>
                          <w:rFonts w:ascii="Arial" w:hAnsi="Arial" w:cs="Arial"/>
                          <w:sz w:val="20"/>
                        </w:rPr>
                        <w:t xml:space="preserve">These are </w:t>
                      </w:r>
                      <w:r>
                        <w:rPr>
                          <w:rFonts w:ascii="Arial" w:hAnsi="Arial" w:cs="Arial"/>
                          <w:sz w:val="20"/>
                        </w:rPr>
                        <w:t xml:space="preserve">items that you may wish to treat </w:t>
                      </w:r>
                      <w:r w:rsidRPr="007E5452">
                        <w:rPr>
                          <w:rFonts w:ascii="Arial" w:hAnsi="Arial" w:cs="Arial"/>
                          <w:sz w:val="20"/>
                        </w:rPr>
                        <w:t xml:space="preserve">your children </w:t>
                      </w:r>
                      <w:r>
                        <w:rPr>
                          <w:rFonts w:ascii="Arial" w:hAnsi="Arial" w:cs="Arial"/>
                          <w:sz w:val="20"/>
                        </w:rPr>
                        <w:t xml:space="preserve">with occasionally </w:t>
                      </w:r>
                      <w:r w:rsidRPr="007E5452">
                        <w:rPr>
                          <w:rFonts w:ascii="Arial" w:hAnsi="Arial" w:cs="Arial"/>
                          <w:sz w:val="20"/>
                        </w:rPr>
                        <w:t>whe</w:t>
                      </w:r>
                      <w:r>
                        <w:rPr>
                          <w:rFonts w:ascii="Arial" w:hAnsi="Arial" w:cs="Arial"/>
                          <w:sz w:val="20"/>
                        </w:rPr>
                        <w:t xml:space="preserve">n they get home rather than </w:t>
                      </w:r>
                      <w:r w:rsidRPr="007E5452">
                        <w:rPr>
                          <w:rFonts w:ascii="Arial" w:hAnsi="Arial" w:cs="Arial"/>
                          <w:sz w:val="20"/>
                        </w:rPr>
                        <w:t>in school.  I would really urge all parents to abide by this guidance, which has always been in place.  I will also be reminding staff not to include sweets or lollys in their class ‘goody / prize boxes’ in the classrooms.</w:t>
                      </w:r>
                    </w:p>
                  </w:txbxContent>
                </v:textbox>
                <w10:wrap type="tight"/>
              </v:shape>
            </w:pict>
          </mc:Fallback>
        </mc:AlternateContent>
      </w:r>
      <w:r w:rsidR="00592766" w:rsidRPr="00953C95">
        <w:rPr>
          <w:rFonts w:ascii="Arial" w:hAnsi="Arial" w:cs="Arial"/>
          <w:noProof/>
          <w:color w:val="auto"/>
          <w:sz w:val="20"/>
          <w:szCs w:val="20"/>
          <w:lang w:val="en-GB" w:eastAsia="en-GB"/>
        </w:rPr>
        <mc:AlternateContent>
          <mc:Choice Requires="wps">
            <w:drawing>
              <wp:anchor distT="45720" distB="45720" distL="114300" distR="114300" simplePos="0" relativeHeight="251673600" behindDoc="0" locked="0" layoutInCell="1" allowOverlap="1" wp14:anchorId="41F88669" wp14:editId="3FBC5618">
                <wp:simplePos x="0" y="0"/>
                <wp:positionH relativeFrom="page">
                  <wp:posOffset>6129655</wp:posOffset>
                </wp:positionH>
                <wp:positionV relativeFrom="paragraph">
                  <wp:posOffset>990600</wp:posOffset>
                </wp:positionV>
                <wp:extent cx="1226820" cy="5603240"/>
                <wp:effectExtent l="0" t="0" r="1143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5603240"/>
                        </a:xfrm>
                        <a:prstGeom prst="rect">
                          <a:avLst/>
                        </a:prstGeom>
                        <a:solidFill>
                          <a:srgbClr val="FFFFFF"/>
                        </a:solidFill>
                        <a:ln w="9525">
                          <a:solidFill>
                            <a:srgbClr val="000000"/>
                          </a:solidFill>
                          <a:miter lim="800000"/>
                          <a:headEnd/>
                          <a:tailEnd/>
                        </a:ln>
                      </wps:spPr>
                      <wps:txbx>
                        <w:txbxContent>
                          <w:p w14:paraId="01475517" w14:textId="77777777" w:rsidR="00E85394" w:rsidRPr="00C7686A" w:rsidRDefault="00E85394" w:rsidP="00325F46">
                            <w:pPr>
                              <w:pStyle w:val="Heading2"/>
                              <w:spacing w:after="0"/>
                              <w:jc w:val="center"/>
                              <w:rPr>
                                <w:rFonts w:ascii="Arial" w:hAnsi="Arial" w:cs="Arial"/>
                                <w:sz w:val="16"/>
                                <w:szCs w:val="16"/>
                              </w:rPr>
                            </w:pPr>
                            <w:r w:rsidRPr="00C7686A">
                              <w:rPr>
                                <w:rFonts w:ascii="Arial" w:hAnsi="Arial" w:cs="Arial"/>
                                <w:sz w:val="16"/>
                                <w:szCs w:val="16"/>
                              </w:rPr>
                              <w:t>Diary Dates</w:t>
                            </w:r>
                          </w:p>
                          <w:p w14:paraId="2897F3CD" w14:textId="77777777" w:rsidR="00E85394" w:rsidRPr="00C7686A" w:rsidRDefault="00E85394" w:rsidP="00325F46">
                            <w:pPr>
                              <w:pStyle w:val="Body2"/>
                              <w:spacing w:after="0"/>
                              <w:rPr>
                                <w:rFonts w:ascii="Arial" w:hAnsi="Arial" w:cs="Arial"/>
                                <w:sz w:val="16"/>
                                <w:szCs w:val="16"/>
                              </w:rPr>
                            </w:pPr>
                          </w:p>
                          <w:p w14:paraId="6870CBE6" w14:textId="77777777" w:rsidR="00E85394" w:rsidRPr="00953C95" w:rsidRDefault="00E85394" w:rsidP="00325F46">
                            <w:pPr>
                              <w:pStyle w:val="Body2"/>
                              <w:spacing w:after="0"/>
                              <w:rPr>
                                <w:rFonts w:ascii="Arial" w:hAnsi="Arial" w:cs="Arial"/>
                                <w:sz w:val="18"/>
                                <w:szCs w:val="16"/>
                              </w:rPr>
                            </w:pPr>
                            <w:r w:rsidRPr="00953C95">
                              <w:rPr>
                                <w:rFonts w:ascii="Arial" w:hAnsi="Arial" w:cs="Arial"/>
                                <w:b/>
                                <w:sz w:val="18"/>
                                <w:szCs w:val="16"/>
                              </w:rPr>
                              <w:t>Thursday 26</w:t>
                            </w:r>
                            <w:r w:rsidRPr="00953C95">
                              <w:rPr>
                                <w:rFonts w:ascii="Arial" w:hAnsi="Arial" w:cs="Arial"/>
                                <w:b/>
                                <w:sz w:val="18"/>
                                <w:szCs w:val="16"/>
                                <w:vertAlign w:val="superscript"/>
                              </w:rPr>
                              <w:t>th</w:t>
                            </w:r>
                            <w:r w:rsidRPr="00953C95">
                              <w:rPr>
                                <w:rFonts w:ascii="Arial" w:hAnsi="Arial" w:cs="Arial"/>
                                <w:b/>
                                <w:sz w:val="18"/>
                                <w:szCs w:val="16"/>
                              </w:rPr>
                              <w:t xml:space="preserve"> Sept </w:t>
                            </w:r>
                            <w:r w:rsidRPr="00953C95">
                              <w:rPr>
                                <w:rFonts w:ascii="Arial" w:hAnsi="Arial" w:cs="Arial"/>
                                <w:sz w:val="18"/>
                                <w:szCs w:val="16"/>
                              </w:rPr>
                              <w:t>McMillian Coffee Morning</w:t>
                            </w:r>
                          </w:p>
                          <w:p w14:paraId="4A4B2663" w14:textId="77777777" w:rsidR="00E85394" w:rsidRPr="00953C95" w:rsidRDefault="00E85394" w:rsidP="00325F46">
                            <w:pPr>
                              <w:pStyle w:val="Body2"/>
                              <w:spacing w:after="0"/>
                              <w:rPr>
                                <w:rFonts w:ascii="Arial" w:hAnsi="Arial" w:cs="Arial"/>
                                <w:color w:val="0070C0"/>
                                <w:sz w:val="18"/>
                                <w:szCs w:val="16"/>
                              </w:rPr>
                            </w:pPr>
                            <w:r w:rsidRPr="00953C95">
                              <w:rPr>
                                <w:rFonts w:ascii="Arial" w:hAnsi="Arial" w:cs="Arial"/>
                                <w:b/>
                                <w:color w:val="0070C0"/>
                                <w:sz w:val="18"/>
                                <w:szCs w:val="16"/>
                              </w:rPr>
                              <w:t>Thurs 10</w:t>
                            </w:r>
                            <w:r w:rsidRPr="00953C95">
                              <w:rPr>
                                <w:rFonts w:ascii="Arial" w:hAnsi="Arial" w:cs="Arial"/>
                                <w:b/>
                                <w:color w:val="0070C0"/>
                                <w:sz w:val="18"/>
                                <w:szCs w:val="16"/>
                                <w:vertAlign w:val="superscript"/>
                              </w:rPr>
                              <w:t>th</w:t>
                            </w:r>
                            <w:r w:rsidRPr="00953C95">
                              <w:rPr>
                                <w:rFonts w:ascii="Arial" w:hAnsi="Arial" w:cs="Arial"/>
                                <w:b/>
                                <w:color w:val="0070C0"/>
                                <w:sz w:val="18"/>
                                <w:szCs w:val="16"/>
                              </w:rPr>
                              <w:t xml:space="preserve"> </w:t>
                            </w:r>
                            <w:proofErr w:type="gramStart"/>
                            <w:r w:rsidRPr="00953C95">
                              <w:rPr>
                                <w:rFonts w:ascii="Arial" w:hAnsi="Arial" w:cs="Arial"/>
                                <w:b/>
                                <w:color w:val="0070C0"/>
                                <w:sz w:val="18"/>
                                <w:szCs w:val="16"/>
                              </w:rPr>
                              <w:t>Oct</w:t>
                            </w:r>
                            <w:r w:rsidRPr="00953C95">
                              <w:rPr>
                                <w:rFonts w:ascii="Arial" w:hAnsi="Arial" w:cs="Arial"/>
                                <w:color w:val="0070C0"/>
                                <w:sz w:val="18"/>
                                <w:szCs w:val="16"/>
                              </w:rPr>
                              <w:t xml:space="preserve">  EY</w:t>
                            </w:r>
                            <w:proofErr w:type="gramEnd"/>
                            <w:r w:rsidRPr="00953C95">
                              <w:rPr>
                                <w:rFonts w:ascii="Arial" w:hAnsi="Arial" w:cs="Arial"/>
                                <w:color w:val="0070C0"/>
                                <w:sz w:val="18"/>
                                <w:szCs w:val="16"/>
                              </w:rPr>
                              <w:t xml:space="preserve"> &amp; KS1’Come and read in class with your child’ 2.30 – 3pm </w:t>
                            </w:r>
                          </w:p>
                          <w:p w14:paraId="400C6E72" w14:textId="77777777" w:rsidR="00E85394" w:rsidRPr="00953C95" w:rsidRDefault="00E85394" w:rsidP="00325F46">
                            <w:pPr>
                              <w:pStyle w:val="Body2"/>
                              <w:spacing w:after="0"/>
                              <w:rPr>
                                <w:rFonts w:ascii="Arial" w:hAnsi="Arial" w:cs="Arial"/>
                                <w:sz w:val="18"/>
                                <w:szCs w:val="16"/>
                              </w:rPr>
                            </w:pPr>
                            <w:r w:rsidRPr="00953C95">
                              <w:rPr>
                                <w:rFonts w:ascii="Arial" w:hAnsi="Arial" w:cs="Arial"/>
                                <w:b/>
                                <w:sz w:val="18"/>
                                <w:szCs w:val="16"/>
                              </w:rPr>
                              <w:t>Mon 14</w:t>
                            </w:r>
                            <w:r w:rsidRPr="00953C95">
                              <w:rPr>
                                <w:rFonts w:ascii="Arial" w:hAnsi="Arial" w:cs="Arial"/>
                                <w:b/>
                                <w:sz w:val="18"/>
                                <w:szCs w:val="16"/>
                                <w:vertAlign w:val="superscript"/>
                              </w:rPr>
                              <w:t>th</w:t>
                            </w:r>
                            <w:r w:rsidRPr="00953C95">
                              <w:rPr>
                                <w:rFonts w:ascii="Arial" w:hAnsi="Arial" w:cs="Arial"/>
                                <w:b/>
                                <w:sz w:val="18"/>
                                <w:szCs w:val="16"/>
                              </w:rPr>
                              <w:t xml:space="preserve"> </w:t>
                            </w:r>
                            <w:proofErr w:type="gramStart"/>
                            <w:r w:rsidRPr="00953C95">
                              <w:rPr>
                                <w:rFonts w:ascii="Arial" w:hAnsi="Arial" w:cs="Arial"/>
                                <w:b/>
                                <w:sz w:val="18"/>
                                <w:szCs w:val="16"/>
                              </w:rPr>
                              <w:t xml:space="preserve">Oct </w:t>
                            </w:r>
                            <w:r w:rsidRPr="00953C95">
                              <w:rPr>
                                <w:rFonts w:ascii="Arial" w:hAnsi="Arial" w:cs="Arial"/>
                                <w:sz w:val="18"/>
                                <w:szCs w:val="16"/>
                              </w:rPr>
                              <w:t xml:space="preserve"> KS2</w:t>
                            </w:r>
                            <w:proofErr w:type="gramEnd"/>
                            <w:r w:rsidRPr="00953C95">
                              <w:rPr>
                                <w:rFonts w:ascii="Arial" w:hAnsi="Arial" w:cs="Arial"/>
                                <w:sz w:val="18"/>
                                <w:szCs w:val="16"/>
                              </w:rPr>
                              <w:t xml:space="preserve"> ‘Stay and read in class with your child’ until 9.30</w:t>
                            </w:r>
                          </w:p>
                          <w:p w14:paraId="37F5D405" w14:textId="77777777" w:rsidR="00E85394" w:rsidRPr="00953C95" w:rsidRDefault="00E85394" w:rsidP="00325F46">
                            <w:pPr>
                              <w:pStyle w:val="Body2"/>
                              <w:spacing w:after="0"/>
                              <w:rPr>
                                <w:rFonts w:ascii="Arial" w:hAnsi="Arial" w:cs="Arial"/>
                                <w:color w:val="0070C0"/>
                                <w:sz w:val="18"/>
                                <w:szCs w:val="16"/>
                              </w:rPr>
                            </w:pPr>
                            <w:r w:rsidRPr="00953C95">
                              <w:rPr>
                                <w:rFonts w:ascii="Arial" w:hAnsi="Arial" w:cs="Arial"/>
                                <w:color w:val="0070C0"/>
                                <w:sz w:val="18"/>
                                <w:szCs w:val="16"/>
                              </w:rPr>
                              <w:t xml:space="preserve"> </w:t>
                            </w:r>
                            <w:r w:rsidRPr="00953C95">
                              <w:rPr>
                                <w:rFonts w:ascii="Arial" w:hAnsi="Arial" w:cs="Arial"/>
                                <w:b/>
                                <w:color w:val="0070C0"/>
                                <w:sz w:val="18"/>
                                <w:szCs w:val="16"/>
                              </w:rPr>
                              <w:t xml:space="preserve">Tues </w:t>
                            </w:r>
                            <w:proofErr w:type="gramStart"/>
                            <w:r w:rsidRPr="00953C95">
                              <w:rPr>
                                <w:rFonts w:ascii="Arial" w:hAnsi="Arial" w:cs="Arial"/>
                                <w:b/>
                                <w:color w:val="0070C0"/>
                                <w:sz w:val="18"/>
                                <w:szCs w:val="16"/>
                              </w:rPr>
                              <w:t>15</w:t>
                            </w:r>
                            <w:r w:rsidRPr="00953C95">
                              <w:rPr>
                                <w:rFonts w:ascii="Arial" w:hAnsi="Arial" w:cs="Arial"/>
                                <w:b/>
                                <w:color w:val="0070C0"/>
                                <w:sz w:val="18"/>
                                <w:szCs w:val="16"/>
                                <w:vertAlign w:val="superscript"/>
                              </w:rPr>
                              <w:t>th</w:t>
                            </w:r>
                            <w:r w:rsidRPr="00953C95">
                              <w:rPr>
                                <w:rFonts w:ascii="Arial" w:hAnsi="Arial" w:cs="Arial"/>
                                <w:b/>
                                <w:color w:val="0070C0"/>
                                <w:sz w:val="18"/>
                                <w:szCs w:val="16"/>
                              </w:rPr>
                              <w:t xml:space="preserve">  Oct</w:t>
                            </w:r>
                            <w:proofErr w:type="gramEnd"/>
                            <w:r w:rsidRPr="00953C95">
                              <w:rPr>
                                <w:rFonts w:ascii="Arial" w:hAnsi="Arial" w:cs="Arial"/>
                                <w:b/>
                                <w:color w:val="0070C0"/>
                                <w:sz w:val="18"/>
                                <w:szCs w:val="16"/>
                              </w:rPr>
                              <w:t xml:space="preserve"> Individual</w:t>
                            </w:r>
                            <w:r w:rsidRPr="00953C95">
                              <w:rPr>
                                <w:rFonts w:ascii="Arial" w:hAnsi="Arial" w:cs="Arial"/>
                                <w:color w:val="0070C0"/>
                                <w:sz w:val="18"/>
                                <w:szCs w:val="16"/>
                              </w:rPr>
                              <w:t xml:space="preserve"> and family photographs – details to follow</w:t>
                            </w:r>
                          </w:p>
                          <w:p w14:paraId="6CD39E07" w14:textId="77777777" w:rsidR="00E85394" w:rsidRPr="00953C95" w:rsidRDefault="00E85394" w:rsidP="00325F46">
                            <w:pPr>
                              <w:pStyle w:val="Body2"/>
                              <w:spacing w:after="0"/>
                              <w:rPr>
                                <w:rFonts w:ascii="Arial" w:hAnsi="Arial" w:cs="Arial"/>
                                <w:b/>
                                <w:sz w:val="18"/>
                                <w:szCs w:val="16"/>
                              </w:rPr>
                            </w:pPr>
                            <w:r w:rsidRPr="00953C95">
                              <w:rPr>
                                <w:rFonts w:ascii="Arial" w:hAnsi="Arial" w:cs="Arial"/>
                                <w:b/>
                                <w:sz w:val="18"/>
                                <w:szCs w:val="16"/>
                              </w:rPr>
                              <w:t>Thurs 17</w:t>
                            </w:r>
                            <w:r w:rsidRPr="00953C95">
                              <w:rPr>
                                <w:rFonts w:ascii="Arial" w:hAnsi="Arial" w:cs="Arial"/>
                                <w:b/>
                                <w:sz w:val="18"/>
                                <w:szCs w:val="16"/>
                                <w:vertAlign w:val="superscript"/>
                              </w:rPr>
                              <w:t>th</w:t>
                            </w:r>
                            <w:r w:rsidRPr="00953C95">
                              <w:rPr>
                                <w:rFonts w:ascii="Arial" w:hAnsi="Arial" w:cs="Arial"/>
                                <w:b/>
                                <w:sz w:val="18"/>
                                <w:szCs w:val="16"/>
                              </w:rPr>
                              <w:t xml:space="preserve"> Oct</w:t>
                            </w:r>
                          </w:p>
                          <w:p w14:paraId="0D62670F" w14:textId="77777777" w:rsidR="00E85394" w:rsidRPr="00953C95" w:rsidRDefault="00E85394" w:rsidP="00325F46">
                            <w:pPr>
                              <w:pStyle w:val="Body2"/>
                              <w:spacing w:after="0"/>
                              <w:rPr>
                                <w:rFonts w:ascii="Arial" w:hAnsi="Arial" w:cs="Arial"/>
                                <w:sz w:val="18"/>
                                <w:szCs w:val="16"/>
                              </w:rPr>
                            </w:pPr>
                            <w:proofErr w:type="spellStart"/>
                            <w:r w:rsidRPr="00953C95">
                              <w:rPr>
                                <w:rFonts w:ascii="Arial" w:hAnsi="Arial" w:cs="Arial"/>
                                <w:sz w:val="18"/>
                                <w:szCs w:val="16"/>
                              </w:rPr>
                              <w:t>Yrs</w:t>
                            </w:r>
                            <w:proofErr w:type="spellEnd"/>
                            <w:r w:rsidRPr="00953C95">
                              <w:rPr>
                                <w:rFonts w:ascii="Arial" w:hAnsi="Arial" w:cs="Arial"/>
                                <w:sz w:val="18"/>
                                <w:szCs w:val="16"/>
                              </w:rPr>
                              <w:t xml:space="preserve"> 2 – 6 trip to National Space Centre in Leicester </w:t>
                            </w:r>
                          </w:p>
                          <w:p w14:paraId="13186F50" w14:textId="4CBFDFD5" w:rsidR="00E85394" w:rsidRPr="00953C95" w:rsidRDefault="00E85394" w:rsidP="00325F46">
                            <w:pPr>
                              <w:pStyle w:val="Body2"/>
                              <w:spacing w:after="0"/>
                              <w:rPr>
                                <w:rFonts w:ascii="Arial" w:hAnsi="Arial" w:cs="Arial"/>
                                <w:color w:val="0070C0"/>
                                <w:sz w:val="18"/>
                                <w:szCs w:val="16"/>
                              </w:rPr>
                            </w:pPr>
                            <w:r w:rsidRPr="00953C95">
                              <w:rPr>
                                <w:rFonts w:ascii="Arial" w:hAnsi="Arial" w:cs="Arial"/>
                                <w:b/>
                                <w:color w:val="0070C0"/>
                                <w:sz w:val="18"/>
                                <w:szCs w:val="16"/>
                              </w:rPr>
                              <w:t>Monday 21</w:t>
                            </w:r>
                            <w:r w:rsidRPr="00953C95">
                              <w:rPr>
                                <w:rFonts w:ascii="Arial" w:hAnsi="Arial" w:cs="Arial"/>
                                <w:b/>
                                <w:color w:val="0070C0"/>
                                <w:sz w:val="18"/>
                                <w:szCs w:val="16"/>
                                <w:vertAlign w:val="superscript"/>
                              </w:rPr>
                              <w:t>th</w:t>
                            </w:r>
                            <w:r w:rsidRPr="00953C95">
                              <w:rPr>
                                <w:rFonts w:ascii="Arial" w:hAnsi="Arial" w:cs="Arial"/>
                                <w:b/>
                                <w:color w:val="0070C0"/>
                                <w:sz w:val="18"/>
                                <w:szCs w:val="16"/>
                              </w:rPr>
                              <w:t xml:space="preserve"> – Thursday 24</w:t>
                            </w:r>
                            <w:r w:rsidRPr="00953C95">
                              <w:rPr>
                                <w:rFonts w:ascii="Arial" w:hAnsi="Arial" w:cs="Arial"/>
                                <w:b/>
                                <w:color w:val="0070C0"/>
                                <w:sz w:val="18"/>
                                <w:szCs w:val="16"/>
                                <w:vertAlign w:val="superscript"/>
                              </w:rPr>
                              <w:t>th</w:t>
                            </w:r>
                            <w:r w:rsidRPr="00953C95">
                              <w:rPr>
                                <w:rFonts w:ascii="Arial" w:hAnsi="Arial" w:cs="Arial"/>
                                <w:color w:val="0070C0"/>
                                <w:sz w:val="18"/>
                                <w:szCs w:val="16"/>
                              </w:rPr>
                              <w:t xml:space="preserve"> </w:t>
                            </w:r>
                            <w:proofErr w:type="gramStart"/>
                            <w:r w:rsidRPr="00953C95">
                              <w:rPr>
                                <w:rFonts w:ascii="Arial" w:hAnsi="Arial" w:cs="Arial"/>
                                <w:b/>
                                <w:color w:val="0070C0"/>
                                <w:sz w:val="18"/>
                                <w:szCs w:val="16"/>
                              </w:rPr>
                              <w:t>Oct</w:t>
                            </w:r>
                            <w:r w:rsidRPr="00953C95">
                              <w:rPr>
                                <w:rFonts w:ascii="Arial" w:hAnsi="Arial" w:cs="Arial"/>
                                <w:color w:val="0070C0"/>
                                <w:sz w:val="18"/>
                                <w:szCs w:val="16"/>
                              </w:rPr>
                              <w:t xml:space="preserve">  ‘Space</w:t>
                            </w:r>
                            <w:proofErr w:type="gramEnd"/>
                            <w:r w:rsidRPr="00953C95">
                              <w:rPr>
                                <w:rFonts w:ascii="Arial" w:hAnsi="Arial" w:cs="Arial"/>
                                <w:color w:val="0070C0"/>
                                <w:sz w:val="18"/>
                                <w:szCs w:val="16"/>
                              </w:rPr>
                              <w:t xml:space="preserve"> Week’ </w:t>
                            </w:r>
                          </w:p>
                          <w:p w14:paraId="2B7300C4" w14:textId="69560FBB" w:rsidR="00E85394" w:rsidRPr="00953C95" w:rsidRDefault="00E85394" w:rsidP="00325F46">
                            <w:pPr>
                              <w:pStyle w:val="Body2"/>
                              <w:spacing w:after="0"/>
                              <w:rPr>
                                <w:rFonts w:ascii="Arial" w:hAnsi="Arial" w:cs="Arial"/>
                                <w:sz w:val="18"/>
                                <w:szCs w:val="16"/>
                              </w:rPr>
                            </w:pPr>
                            <w:r w:rsidRPr="00953C95">
                              <w:rPr>
                                <w:rFonts w:ascii="Arial" w:hAnsi="Arial" w:cs="Arial"/>
                                <w:b/>
                                <w:sz w:val="18"/>
                                <w:szCs w:val="16"/>
                              </w:rPr>
                              <w:t>Thursday 24</w:t>
                            </w:r>
                            <w:r w:rsidRPr="00953C95">
                              <w:rPr>
                                <w:rFonts w:ascii="Arial" w:hAnsi="Arial" w:cs="Arial"/>
                                <w:b/>
                                <w:sz w:val="18"/>
                                <w:szCs w:val="16"/>
                                <w:vertAlign w:val="superscript"/>
                              </w:rPr>
                              <w:t>th</w:t>
                            </w:r>
                            <w:r w:rsidRPr="00953C95">
                              <w:rPr>
                                <w:rFonts w:ascii="Arial" w:hAnsi="Arial" w:cs="Arial"/>
                                <w:b/>
                                <w:sz w:val="18"/>
                                <w:szCs w:val="16"/>
                              </w:rPr>
                              <w:t xml:space="preserve"> </w:t>
                            </w:r>
                            <w:proofErr w:type="gramStart"/>
                            <w:r w:rsidRPr="00953C95">
                              <w:rPr>
                                <w:rFonts w:ascii="Arial" w:hAnsi="Arial" w:cs="Arial"/>
                                <w:b/>
                                <w:sz w:val="18"/>
                                <w:szCs w:val="16"/>
                              </w:rPr>
                              <w:t>Oct</w:t>
                            </w:r>
                            <w:r w:rsidRPr="00953C95">
                              <w:rPr>
                                <w:rFonts w:ascii="Arial" w:hAnsi="Arial" w:cs="Arial"/>
                                <w:sz w:val="18"/>
                                <w:szCs w:val="16"/>
                              </w:rPr>
                              <w:t xml:space="preserve">  Halloween</w:t>
                            </w:r>
                            <w:proofErr w:type="gramEnd"/>
                            <w:r w:rsidRPr="00953C95">
                              <w:rPr>
                                <w:rFonts w:ascii="Arial" w:hAnsi="Arial" w:cs="Arial"/>
                                <w:sz w:val="18"/>
                                <w:szCs w:val="16"/>
                              </w:rPr>
                              <w:t xml:space="preserve"> Discos – details to follow</w:t>
                            </w:r>
                          </w:p>
                          <w:p w14:paraId="2E32F2F2" w14:textId="77777777" w:rsidR="00E85394" w:rsidRDefault="00E85394" w:rsidP="00953C95">
                            <w:pPr>
                              <w:pStyle w:val="Body2"/>
                              <w:spacing w:after="0"/>
                              <w:rPr>
                                <w:rFonts w:ascii="Arial" w:hAnsi="Arial" w:cs="Arial"/>
                                <w:color w:val="0070C0"/>
                                <w:sz w:val="18"/>
                                <w:szCs w:val="16"/>
                              </w:rPr>
                            </w:pPr>
                            <w:r w:rsidRPr="00953C95">
                              <w:rPr>
                                <w:rFonts w:ascii="Arial" w:hAnsi="Arial" w:cs="Arial"/>
                                <w:b/>
                                <w:color w:val="0070C0"/>
                                <w:sz w:val="18"/>
                                <w:szCs w:val="16"/>
                              </w:rPr>
                              <w:t>Friday 25</w:t>
                            </w:r>
                            <w:r w:rsidRPr="00953C95">
                              <w:rPr>
                                <w:rFonts w:ascii="Arial" w:hAnsi="Arial" w:cs="Arial"/>
                                <w:b/>
                                <w:color w:val="0070C0"/>
                                <w:sz w:val="18"/>
                                <w:szCs w:val="16"/>
                                <w:vertAlign w:val="superscript"/>
                              </w:rPr>
                              <w:t>th</w:t>
                            </w:r>
                            <w:r w:rsidRPr="00953C95">
                              <w:rPr>
                                <w:rFonts w:ascii="Arial" w:hAnsi="Arial" w:cs="Arial"/>
                                <w:b/>
                                <w:color w:val="0070C0"/>
                                <w:sz w:val="18"/>
                                <w:szCs w:val="16"/>
                              </w:rPr>
                              <w:t xml:space="preserve"> Oct</w:t>
                            </w:r>
                            <w:r w:rsidRPr="00953C95">
                              <w:rPr>
                                <w:rFonts w:ascii="Arial" w:hAnsi="Arial" w:cs="Arial"/>
                                <w:color w:val="0070C0"/>
                                <w:sz w:val="18"/>
                                <w:szCs w:val="16"/>
                              </w:rPr>
                              <w:t xml:space="preserve"> INSET Day – school closed to children - staff at sc</w:t>
                            </w:r>
                            <w:r>
                              <w:rPr>
                                <w:rFonts w:ascii="Arial" w:hAnsi="Arial" w:cs="Arial"/>
                                <w:color w:val="0070C0"/>
                                <w:sz w:val="18"/>
                                <w:szCs w:val="16"/>
                              </w:rPr>
                              <w:t xml:space="preserve">hool for training </w:t>
                            </w:r>
                          </w:p>
                          <w:p w14:paraId="4287E845" w14:textId="3FD374C1" w:rsidR="00E85394" w:rsidRPr="00953C95" w:rsidRDefault="00E85394" w:rsidP="00953C95">
                            <w:pPr>
                              <w:pStyle w:val="Body2"/>
                              <w:spacing w:after="0"/>
                              <w:rPr>
                                <w:rFonts w:ascii="Arial" w:hAnsi="Arial" w:cs="Arial"/>
                                <w:color w:val="0070C0"/>
                                <w:sz w:val="18"/>
                                <w:szCs w:val="16"/>
                              </w:rPr>
                            </w:pPr>
                            <w:r w:rsidRPr="00953C95">
                              <w:rPr>
                                <w:rFonts w:ascii="Arial" w:hAnsi="Arial" w:cs="Arial"/>
                                <w:b/>
                                <w:sz w:val="18"/>
                                <w:szCs w:val="16"/>
                              </w:rPr>
                              <w:t>Monday 28</w:t>
                            </w:r>
                            <w:r w:rsidRPr="00953C95">
                              <w:rPr>
                                <w:rFonts w:ascii="Arial" w:hAnsi="Arial" w:cs="Arial"/>
                                <w:b/>
                                <w:sz w:val="18"/>
                                <w:szCs w:val="16"/>
                                <w:vertAlign w:val="superscript"/>
                              </w:rPr>
                              <w:t>th</w:t>
                            </w:r>
                            <w:r w:rsidRPr="00953C95">
                              <w:rPr>
                                <w:rFonts w:ascii="Arial" w:hAnsi="Arial" w:cs="Arial"/>
                                <w:b/>
                                <w:sz w:val="18"/>
                                <w:szCs w:val="16"/>
                              </w:rPr>
                              <w:t xml:space="preserve"> Oct to Friday 1</w:t>
                            </w:r>
                            <w:r w:rsidRPr="00953C95">
                              <w:rPr>
                                <w:rFonts w:ascii="Arial" w:hAnsi="Arial" w:cs="Arial"/>
                                <w:b/>
                                <w:sz w:val="18"/>
                                <w:szCs w:val="16"/>
                                <w:vertAlign w:val="superscript"/>
                              </w:rPr>
                              <w:t>st</w:t>
                            </w:r>
                            <w:r w:rsidRPr="00953C95">
                              <w:rPr>
                                <w:rFonts w:ascii="Arial" w:hAnsi="Arial" w:cs="Arial"/>
                                <w:b/>
                                <w:sz w:val="18"/>
                                <w:szCs w:val="16"/>
                              </w:rPr>
                              <w:t xml:space="preserve"> Nov</w:t>
                            </w:r>
                            <w:r w:rsidRPr="00953C95">
                              <w:rPr>
                                <w:rFonts w:ascii="Arial" w:hAnsi="Arial" w:cs="Arial"/>
                                <w:sz w:val="18"/>
                                <w:szCs w:val="16"/>
                              </w:rPr>
                              <w:t xml:space="preserve"> school closed for half term</w:t>
                            </w:r>
                          </w:p>
                          <w:p w14:paraId="72E685CA" w14:textId="77777777" w:rsidR="00E85394" w:rsidRPr="00953C95" w:rsidRDefault="00E85394" w:rsidP="00325F46">
                            <w:pPr>
                              <w:pStyle w:val="Body2"/>
                              <w:rPr>
                                <w:rFonts w:ascii="Arial" w:hAnsi="Arial" w:cs="Arial"/>
                                <w:color w:val="0070C0"/>
                                <w:sz w:val="18"/>
                                <w:szCs w:val="16"/>
                              </w:rPr>
                            </w:pPr>
                            <w:r w:rsidRPr="00953C95">
                              <w:rPr>
                                <w:rFonts w:ascii="Arial" w:hAnsi="Arial" w:cs="Arial"/>
                                <w:b/>
                                <w:color w:val="0070C0"/>
                                <w:sz w:val="18"/>
                                <w:szCs w:val="16"/>
                              </w:rPr>
                              <w:t>Tues 12</w:t>
                            </w:r>
                            <w:r w:rsidRPr="00953C95">
                              <w:rPr>
                                <w:rFonts w:ascii="Arial" w:hAnsi="Arial" w:cs="Arial"/>
                                <w:b/>
                                <w:color w:val="0070C0"/>
                                <w:sz w:val="18"/>
                                <w:szCs w:val="16"/>
                                <w:vertAlign w:val="superscript"/>
                              </w:rPr>
                              <w:t>th</w:t>
                            </w:r>
                            <w:r w:rsidRPr="00953C95">
                              <w:rPr>
                                <w:rFonts w:ascii="Arial" w:hAnsi="Arial" w:cs="Arial"/>
                                <w:b/>
                                <w:color w:val="0070C0"/>
                                <w:sz w:val="18"/>
                                <w:szCs w:val="16"/>
                              </w:rPr>
                              <w:t xml:space="preserve"> &amp; Wed 13</w:t>
                            </w:r>
                            <w:r w:rsidRPr="00953C95">
                              <w:rPr>
                                <w:rFonts w:ascii="Arial" w:hAnsi="Arial" w:cs="Arial"/>
                                <w:b/>
                                <w:color w:val="0070C0"/>
                                <w:sz w:val="18"/>
                                <w:szCs w:val="16"/>
                                <w:vertAlign w:val="superscript"/>
                              </w:rPr>
                              <w:t>th</w:t>
                            </w:r>
                            <w:r w:rsidRPr="00953C95">
                              <w:rPr>
                                <w:rFonts w:ascii="Arial" w:hAnsi="Arial" w:cs="Arial"/>
                                <w:b/>
                                <w:color w:val="0070C0"/>
                                <w:sz w:val="18"/>
                                <w:szCs w:val="16"/>
                              </w:rPr>
                              <w:t xml:space="preserve"> Nov</w:t>
                            </w:r>
                            <w:r w:rsidRPr="00953C95">
                              <w:rPr>
                                <w:rFonts w:ascii="Arial" w:hAnsi="Arial" w:cs="Arial"/>
                                <w:color w:val="0070C0"/>
                                <w:sz w:val="18"/>
                                <w:szCs w:val="16"/>
                              </w:rPr>
                              <w:t xml:space="preserve">      Parent Consultation Evenings – details to follow </w:t>
                            </w:r>
                          </w:p>
                          <w:p w14:paraId="2D66FD9D" w14:textId="77777777" w:rsidR="00E85394" w:rsidRPr="00791622" w:rsidRDefault="00E85394" w:rsidP="007A65AE">
                            <w:pPr>
                              <w:pStyle w:val="Body"/>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88669" id="Text Box 2" o:spid="_x0000_s1027" type="#_x0000_t202" style="position:absolute;margin-left:482.65pt;margin-top:78pt;width:96.6pt;height:441.2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">
                <v:textbox>
                  <w:txbxContent>
                    <w:p w14:paraId="01475517" w14:textId="77777777" w:rsidR="00E85394" w:rsidRPr="00C7686A" w:rsidRDefault="00E85394" w:rsidP="00325F46">
                      <w:pPr>
                        <w:pStyle w:val="Heading2"/>
                        <w:spacing w:after="0"/>
                        <w:jc w:val="center"/>
                        <w:rPr>
                          <w:rFonts w:ascii="Arial" w:hAnsi="Arial" w:cs="Arial"/>
                          <w:sz w:val="16"/>
                          <w:szCs w:val="16"/>
                        </w:rPr>
                      </w:pPr>
                      <w:r w:rsidRPr="00C7686A">
                        <w:rPr>
                          <w:rFonts w:ascii="Arial" w:hAnsi="Arial" w:cs="Arial"/>
                          <w:sz w:val="16"/>
                          <w:szCs w:val="16"/>
                        </w:rPr>
                        <w:t>Diary Dates</w:t>
                      </w:r>
                    </w:p>
                    <w:p w14:paraId="2897F3CD" w14:textId="77777777" w:rsidR="00E85394" w:rsidRPr="00C7686A" w:rsidRDefault="00E85394" w:rsidP="00325F46">
                      <w:pPr>
                        <w:pStyle w:val="Body2"/>
                        <w:spacing w:after="0"/>
                        <w:rPr>
                          <w:rFonts w:ascii="Arial" w:hAnsi="Arial" w:cs="Arial"/>
                          <w:sz w:val="16"/>
                          <w:szCs w:val="16"/>
                        </w:rPr>
                      </w:pPr>
                    </w:p>
                    <w:p w14:paraId="6870CBE6" w14:textId="77777777" w:rsidR="00E85394" w:rsidRPr="00953C95" w:rsidRDefault="00E85394" w:rsidP="00325F46">
                      <w:pPr>
                        <w:pStyle w:val="Body2"/>
                        <w:spacing w:after="0"/>
                        <w:rPr>
                          <w:rFonts w:ascii="Arial" w:hAnsi="Arial" w:cs="Arial"/>
                          <w:sz w:val="18"/>
                          <w:szCs w:val="16"/>
                        </w:rPr>
                      </w:pPr>
                      <w:r w:rsidRPr="00953C95">
                        <w:rPr>
                          <w:rFonts w:ascii="Arial" w:hAnsi="Arial" w:cs="Arial"/>
                          <w:b/>
                          <w:sz w:val="18"/>
                          <w:szCs w:val="16"/>
                        </w:rPr>
                        <w:t>Thursday 26</w:t>
                      </w:r>
                      <w:r w:rsidRPr="00953C95">
                        <w:rPr>
                          <w:rFonts w:ascii="Arial" w:hAnsi="Arial" w:cs="Arial"/>
                          <w:b/>
                          <w:sz w:val="18"/>
                          <w:szCs w:val="16"/>
                          <w:vertAlign w:val="superscript"/>
                        </w:rPr>
                        <w:t>th</w:t>
                      </w:r>
                      <w:r w:rsidRPr="00953C95">
                        <w:rPr>
                          <w:rFonts w:ascii="Arial" w:hAnsi="Arial" w:cs="Arial"/>
                          <w:b/>
                          <w:sz w:val="18"/>
                          <w:szCs w:val="16"/>
                        </w:rPr>
                        <w:t xml:space="preserve"> Sept </w:t>
                      </w:r>
                      <w:r w:rsidRPr="00953C95">
                        <w:rPr>
                          <w:rFonts w:ascii="Arial" w:hAnsi="Arial" w:cs="Arial"/>
                          <w:sz w:val="18"/>
                          <w:szCs w:val="16"/>
                        </w:rPr>
                        <w:t>McMillian Coffee Morning</w:t>
                      </w:r>
                    </w:p>
                    <w:p w14:paraId="4A4B2663" w14:textId="77777777" w:rsidR="00E85394" w:rsidRPr="00953C95" w:rsidRDefault="00E85394" w:rsidP="00325F46">
                      <w:pPr>
                        <w:pStyle w:val="Body2"/>
                        <w:spacing w:after="0"/>
                        <w:rPr>
                          <w:rFonts w:ascii="Arial" w:hAnsi="Arial" w:cs="Arial"/>
                          <w:color w:val="0070C0"/>
                          <w:sz w:val="18"/>
                          <w:szCs w:val="16"/>
                        </w:rPr>
                      </w:pPr>
                      <w:r w:rsidRPr="00953C95">
                        <w:rPr>
                          <w:rFonts w:ascii="Arial" w:hAnsi="Arial" w:cs="Arial"/>
                          <w:b/>
                          <w:color w:val="0070C0"/>
                          <w:sz w:val="18"/>
                          <w:szCs w:val="16"/>
                        </w:rPr>
                        <w:t>Thurs 10</w:t>
                      </w:r>
                      <w:r w:rsidRPr="00953C95">
                        <w:rPr>
                          <w:rFonts w:ascii="Arial" w:hAnsi="Arial" w:cs="Arial"/>
                          <w:b/>
                          <w:color w:val="0070C0"/>
                          <w:sz w:val="18"/>
                          <w:szCs w:val="16"/>
                          <w:vertAlign w:val="superscript"/>
                        </w:rPr>
                        <w:t>th</w:t>
                      </w:r>
                      <w:r w:rsidRPr="00953C95">
                        <w:rPr>
                          <w:rFonts w:ascii="Arial" w:hAnsi="Arial" w:cs="Arial"/>
                          <w:b/>
                          <w:color w:val="0070C0"/>
                          <w:sz w:val="18"/>
                          <w:szCs w:val="16"/>
                        </w:rPr>
                        <w:t xml:space="preserve"> </w:t>
                      </w:r>
                      <w:proofErr w:type="gramStart"/>
                      <w:r w:rsidRPr="00953C95">
                        <w:rPr>
                          <w:rFonts w:ascii="Arial" w:hAnsi="Arial" w:cs="Arial"/>
                          <w:b/>
                          <w:color w:val="0070C0"/>
                          <w:sz w:val="18"/>
                          <w:szCs w:val="16"/>
                        </w:rPr>
                        <w:t>Oct</w:t>
                      </w:r>
                      <w:r w:rsidRPr="00953C95">
                        <w:rPr>
                          <w:rFonts w:ascii="Arial" w:hAnsi="Arial" w:cs="Arial"/>
                          <w:color w:val="0070C0"/>
                          <w:sz w:val="18"/>
                          <w:szCs w:val="16"/>
                        </w:rPr>
                        <w:t xml:space="preserve">  EY</w:t>
                      </w:r>
                      <w:proofErr w:type="gramEnd"/>
                      <w:r w:rsidRPr="00953C95">
                        <w:rPr>
                          <w:rFonts w:ascii="Arial" w:hAnsi="Arial" w:cs="Arial"/>
                          <w:color w:val="0070C0"/>
                          <w:sz w:val="18"/>
                          <w:szCs w:val="16"/>
                        </w:rPr>
                        <w:t xml:space="preserve"> &amp; KS1’Come and read in class with your child’ 2.30 – 3pm </w:t>
                      </w:r>
                    </w:p>
                    <w:p w14:paraId="400C6E72" w14:textId="77777777" w:rsidR="00E85394" w:rsidRPr="00953C95" w:rsidRDefault="00E85394" w:rsidP="00325F46">
                      <w:pPr>
                        <w:pStyle w:val="Body2"/>
                        <w:spacing w:after="0"/>
                        <w:rPr>
                          <w:rFonts w:ascii="Arial" w:hAnsi="Arial" w:cs="Arial"/>
                          <w:sz w:val="18"/>
                          <w:szCs w:val="16"/>
                        </w:rPr>
                      </w:pPr>
                      <w:r w:rsidRPr="00953C95">
                        <w:rPr>
                          <w:rFonts w:ascii="Arial" w:hAnsi="Arial" w:cs="Arial"/>
                          <w:b/>
                          <w:sz w:val="18"/>
                          <w:szCs w:val="16"/>
                        </w:rPr>
                        <w:t>Mon 14</w:t>
                      </w:r>
                      <w:r w:rsidRPr="00953C95">
                        <w:rPr>
                          <w:rFonts w:ascii="Arial" w:hAnsi="Arial" w:cs="Arial"/>
                          <w:b/>
                          <w:sz w:val="18"/>
                          <w:szCs w:val="16"/>
                          <w:vertAlign w:val="superscript"/>
                        </w:rPr>
                        <w:t>th</w:t>
                      </w:r>
                      <w:r w:rsidRPr="00953C95">
                        <w:rPr>
                          <w:rFonts w:ascii="Arial" w:hAnsi="Arial" w:cs="Arial"/>
                          <w:b/>
                          <w:sz w:val="18"/>
                          <w:szCs w:val="16"/>
                        </w:rPr>
                        <w:t xml:space="preserve"> </w:t>
                      </w:r>
                      <w:proofErr w:type="gramStart"/>
                      <w:r w:rsidRPr="00953C95">
                        <w:rPr>
                          <w:rFonts w:ascii="Arial" w:hAnsi="Arial" w:cs="Arial"/>
                          <w:b/>
                          <w:sz w:val="18"/>
                          <w:szCs w:val="16"/>
                        </w:rPr>
                        <w:t xml:space="preserve">Oct </w:t>
                      </w:r>
                      <w:r w:rsidRPr="00953C95">
                        <w:rPr>
                          <w:rFonts w:ascii="Arial" w:hAnsi="Arial" w:cs="Arial"/>
                          <w:sz w:val="18"/>
                          <w:szCs w:val="16"/>
                        </w:rPr>
                        <w:t xml:space="preserve"> KS2</w:t>
                      </w:r>
                      <w:proofErr w:type="gramEnd"/>
                      <w:r w:rsidRPr="00953C95">
                        <w:rPr>
                          <w:rFonts w:ascii="Arial" w:hAnsi="Arial" w:cs="Arial"/>
                          <w:sz w:val="18"/>
                          <w:szCs w:val="16"/>
                        </w:rPr>
                        <w:t xml:space="preserve"> ‘Stay and read in class with your child’ until 9.30</w:t>
                      </w:r>
                    </w:p>
                    <w:p w14:paraId="37F5D405" w14:textId="77777777" w:rsidR="00E85394" w:rsidRPr="00953C95" w:rsidRDefault="00E85394" w:rsidP="00325F46">
                      <w:pPr>
                        <w:pStyle w:val="Body2"/>
                        <w:spacing w:after="0"/>
                        <w:rPr>
                          <w:rFonts w:ascii="Arial" w:hAnsi="Arial" w:cs="Arial"/>
                          <w:color w:val="0070C0"/>
                          <w:sz w:val="18"/>
                          <w:szCs w:val="16"/>
                        </w:rPr>
                      </w:pPr>
                      <w:r w:rsidRPr="00953C95">
                        <w:rPr>
                          <w:rFonts w:ascii="Arial" w:hAnsi="Arial" w:cs="Arial"/>
                          <w:color w:val="0070C0"/>
                          <w:sz w:val="18"/>
                          <w:szCs w:val="16"/>
                        </w:rPr>
                        <w:t xml:space="preserve"> </w:t>
                      </w:r>
                      <w:r w:rsidRPr="00953C95">
                        <w:rPr>
                          <w:rFonts w:ascii="Arial" w:hAnsi="Arial" w:cs="Arial"/>
                          <w:b/>
                          <w:color w:val="0070C0"/>
                          <w:sz w:val="18"/>
                          <w:szCs w:val="16"/>
                        </w:rPr>
                        <w:t xml:space="preserve">Tues </w:t>
                      </w:r>
                      <w:proofErr w:type="gramStart"/>
                      <w:r w:rsidRPr="00953C95">
                        <w:rPr>
                          <w:rFonts w:ascii="Arial" w:hAnsi="Arial" w:cs="Arial"/>
                          <w:b/>
                          <w:color w:val="0070C0"/>
                          <w:sz w:val="18"/>
                          <w:szCs w:val="16"/>
                        </w:rPr>
                        <w:t>15</w:t>
                      </w:r>
                      <w:r w:rsidRPr="00953C95">
                        <w:rPr>
                          <w:rFonts w:ascii="Arial" w:hAnsi="Arial" w:cs="Arial"/>
                          <w:b/>
                          <w:color w:val="0070C0"/>
                          <w:sz w:val="18"/>
                          <w:szCs w:val="16"/>
                          <w:vertAlign w:val="superscript"/>
                        </w:rPr>
                        <w:t>th</w:t>
                      </w:r>
                      <w:r w:rsidRPr="00953C95">
                        <w:rPr>
                          <w:rFonts w:ascii="Arial" w:hAnsi="Arial" w:cs="Arial"/>
                          <w:b/>
                          <w:color w:val="0070C0"/>
                          <w:sz w:val="18"/>
                          <w:szCs w:val="16"/>
                        </w:rPr>
                        <w:t xml:space="preserve">  Oct</w:t>
                      </w:r>
                      <w:proofErr w:type="gramEnd"/>
                      <w:r w:rsidRPr="00953C95">
                        <w:rPr>
                          <w:rFonts w:ascii="Arial" w:hAnsi="Arial" w:cs="Arial"/>
                          <w:b/>
                          <w:color w:val="0070C0"/>
                          <w:sz w:val="18"/>
                          <w:szCs w:val="16"/>
                        </w:rPr>
                        <w:t xml:space="preserve"> Individual</w:t>
                      </w:r>
                      <w:r w:rsidRPr="00953C95">
                        <w:rPr>
                          <w:rFonts w:ascii="Arial" w:hAnsi="Arial" w:cs="Arial"/>
                          <w:color w:val="0070C0"/>
                          <w:sz w:val="18"/>
                          <w:szCs w:val="16"/>
                        </w:rPr>
                        <w:t xml:space="preserve"> and family photographs – details to follow</w:t>
                      </w:r>
                    </w:p>
                    <w:p w14:paraId="6CD39E07" w14:textId="77777777" w:rsidR="00E85394" w:rsidRPr="00953C95" w:rsidRDefault="00E85394" w:rsidP="00325F46">
                      <w:pPr>
                        <w:pStyle w:val="Body2"/>
                        <w:spacing w:after="0"/>
                        <w:rPr>
                          <w:rFonts w:ascii="Arial" w:hAnsi="Arial" w:cs="Arial"/>
                          <w:b/>
                          <w:sz w:val="18"/>
                          <w:szCs w:val="16"/>
                        </w:rPr>
                      </w:pPr>
                      <w:r w:rsidRPr="00953C95">
                        <w:rPr>
                          <w:rFonts w:ascii="Arial" w:hAnsi="Arial" w:cs="Arial"/>
                          <w:b/>
                          <w:sz w:val="18"/>
                          <w:szCs w:val="16"/>
                        </w:rPr>
                        <w:t>Thurs 17</w:t>
                      </w:r>
                      <w:r w:rsidRPr="00953C95">
                        <w:rPr>
                          <w:rFonts w:ascii="Arial" w:hAnsi="Arial" w:cs="Arial"/>
                          <w:b/>
                          <w:sz w:val="18"/>
                          <w:szCs w:val="16"/>
                          <w:vertAlign w:val="superscript"/>
                        </w:rPr>
                        <w:t>th</w:t>
                      </w:r>
                      <w:r w:rsidRPr="00953C95">
                        <w:rPr>
                          <w:rFonts w:ascii="Arial" w:hAnsi="Arial" w:cs="Arial"/>
                          <w:b/>
                          <w:sz w:val="18"/>
                          <w:szCs w:val="16"/>
                        </w:rPr>
                        <w:t xml:space="preserve"> Oct</w:t>
                      </w:r>
                    </w:p>
                    <w:p w14:paraId="0D62670F" w14:textId="77777777" w:rsidR="00E85394" w:rsidRPr="00953C95" w:rsidRDefault="00E85394" w:rsidP="00325F46">
                      <w:pPr>
                        <w:pStyle w:val="Body2"/>
                        <w:spacing w:after="0"/>
                        <w:rPr>
                          <w:rFonts w:ascii="Arial" w:hAnsi="Arial" w:cs="Arial"/>
                          <w:sz w:val="18"/>
                          <w:szCs w:val="16"/>
                        </w:rPr>
                      </w:pPr>
                      <w:proofErr w:type="spellStart"/>
                      <w:r w:rsidRPr="00953C95">
                        <w:rPr>
                          <w:rFonts w:ascii="Arial" w:hAnsi="Arial" w:cs="Arial"/>
                          <w:sz w:val="18"/>
                          <w:szCs w:val="16"/>
                        </w:rPr>
                        <w:t>Yrs</w:t>
                      </w:r>
                      <w:proofErr w:type="spellEnd"/>
                      <w:r w:rsidRPr="00953C95">
                        <w:rPr>
                          <w:rFonts w:ascii="Arial" w:hAnsi="Arial" w:cs="Arial"/>
                          <w:sz w:val="18"/>
                          <w:szCs w:val="16"/>
                        </w:rPr>
                        <w:t xml:space="preserve"> 2 – 6 trip to National Space Centre in Leicester </w:t>
                      </w:r>
                    </w:p>
                    <w:p w14:paraId="13186F50" w14:textId="4CBFDFD5" w:rsidR="00E85394" w:rsidRPr="00953C95" w:rsidRDefault="00E85394" w:rsidP="00325F46">
                      <w:pPr>
                        <w:pStyle w:val="Body2"/>
                        <w:spacing w:after="0"/>
                        <w:rPr>
                          <w:rFonts w:ascii="Arial" w:hAnsi="Arial" w:cs="Arial"/>
                          <w:color w:val="0070C0"/>
                          <w:sz w:val="18"/>
                          <w:szCs w:val="16"/>
                        </w:rPr>
                      </w:pPr>
                      <w:r w:rsidRPr="00953C95">
                        <w:rPr>
                          <w:rFonts w:ascii="Arial" w:hAnsi="Arial" w:cs="Arial"/>
                          <w:b/>
                          <w:color w:val="0070C0"/>
                          <w:sz w:val="18"/>
                          <w:szCs w:val="16"/>
                        </w:rPr>
                        <w:t>Monday 21</w:t>
                      </w:r>
                      <w:r w:rsidRPr="00953C95">
                        <w:rPr>
                          <w:rFonts w:ascii="Arial" w:hAnsi="Arial" w:cs="Arial"/>
                          <w:b/>
                          <w:color w:val="0070C0"/>
                          <w:sz w:val="18"/>
                          <w:szCs w:val="16"/>
                          <w:vertAlign w:val="superscript"/>
                        </w:rPr>
                        <w:t>th</w:t>
                      </w:r>
                      <w:r w:rsidRPr="00953C95">
                        <w:rPr>
                          <w:rFonts w:ascii="Arial" w:hAnsi="Arial" w:cs="Arial"/>
                          <w:b/>
                          <w:color w:val="0070C0"/>
                          <w:sz w:val="18"/>
                          <w:szCs w:val="16"/>
                        </w:rPr>
                        <w:t xml:space="preserve"> – Thursday 24</w:t>
                      </w:r>
                      <w:r w:rsidRPr="00953C95">
                        <w:rPr>
                          <w:rFonts w:ascii="Arial" w:hAnsi="Arial" w:cs="Arial"/>
                          <w:b/>
                          <w:color w:val="0070C0"/>
                          <w:sz w:val="18"/>
                          <w:szCs w:val="16"/>
                          <w:vertAlign w:val="superscript"/>
                        </w:rPr>
                        <w:t>th</w:t>
                      </w:r>
                      <w:r w:rsidRPr="00953C95">
                        <w:rPr>
                          <w:rFonts w:ascii="Arial" w:hAnsi="Arial" w:cs="Arial"/>
                          <w:color w:val="0070C0"/>
                          <w:sz w:val="18"/>
                          <w:szCs w:val="16"/>
                        </w:rPr>
                        <w:t xml:space="preserve"> </w:t>
                      </w:r>
                      <w:proofErr w:type="gramStart"/>
                      <w:r w:rsidRPr="00953C95">
                        <w:rPr>
                          <w:rFonts w:ascii="Arial" w:hAnsi="Arial" w:cs="Arial"/>
                          <w:b/>
                          <w:color w:val="0070C0"/>
                          <w:sz w:val="18"/>
                          <w:szCs w:val="16"/>
                        </w:rPr>
                        <w:t>Oct</w:t>
                      </w:r>
                      <w:r w:rsidRPr="00953C95">
                        <w:rPr>
                          <w:rFonts w:ascii="Arial" w:hAnsi="Arial" w:cs="Arial"/>
                          <w:color w:val="0070C0"/>
                          <w:sz w:val="18"/>
                          <w:szCs w:val="16"/>
                        </w:rPr>
                        <w:t xml:space="preserve">  ‘Space</w:t>
                      </w:r>
                      <w:proofErr w:type="gramEnd"/>
                      <w:r w:rsidRPr="00953C95">
                        <w:rPr>
                          <w:rFonts w:ascii="Arial" w:hAnsi="Arial" w:cs="Arial"/>
                          <w:color w:val="0070C0"/>
                          <w:sz w:val="18"/>
                          <w:szCs w:val="16"/>
                        </w:rPr>
                        <w:t xml:space="preserve"> Week’ </w:t>
                      </w:r>
                    </w:p>
                    <w:p w14:paraId="2B7300C4" w14:textId="69560FBB" w:rsidR="00E85394" w:rsidRPr="00953C95" w:rsidRDefault="00E85394" w:rsidP="00325F46">
                      <w:pPr>
                        <w:pStyle w:val="Body2"/>
                        <w:spacing w:after="0"/>
                        <w:rPr>
                          <w:rFonts w:ascii="Arial" w:hAnsi="Arial" w:cs="Arial"/>
                          <w:sz w:val="18"/>
                          <w:szCs w:val="16"/>
                        </w:rPr>
                      </w:pPr>
                      <w:r w:rsidRPr="00953C95">
                        <w:rPr>
                          <w:rFonts w:ascii="Arial" w:hAnsi="Arial" w:cs="Arial"/>
                          <w:b/>
                          <w:sz w:val="18"/>
                          <w:szCs w:val="16"/>
                        </w:rPr>
                        <w:t>Thursday 24</w:t>
                      </w:r>
                      <w:r w:rsidRPr="00953C95">
                        <w:rPr>
                          <w:rFonts w:ascii="Arial" w:hAnsi="Arial" w:cs="Arial"/>
                          <w:b/>
                          <w:sz w:val="18"/>
                          <w:szCs w:val="16"/>
                          <w:vertAlign w:val="superscript"/>
                        </w:rPr>
                        <w:t>th</w:t>
                      </w:r>
                      <w:r w:rsidRPr="00953C95">
                        <w:rPr>
                          <w:rFonts w:ascii="Arial" w:hAnsi="Arial" w:cs="Arial"/>
                          <w:b/>
                          <w:sz w:val="18"/>
                          <w:szCs w:val="16"/>
                        </w:rPr>
                        <w:t xml:space="preserve"> </w:t>
                      </w:r>
                      <w:proofErr w:type="gramStart"/>
                      <w:r w:rsidRPr="00953C95">
                        <w:rPr>
                          <w:rFonts w:ascii="Arial" w:hAnsi="Arial" w:cs="Arial"/>
                          <w:b/>
                          <w:sz w:val="18"/>
                          <w:szCs w:val="16"/>
                        </w:rPr>
                        <w:t>Oct</w:t>
                      </w:r>
                      <w:r w:rsidRPr="00953C95">
                        <w:rPr>
                          <w:rFonts w:ascii="Arial" w:hAnsi="Arial" w:cs="Arial"/>
                          <w:sz w:val="18"/>
                          <w:szCs w:val="16"/>
                        </w:rPr>
                        <w:t xml:space="preserve">  Halloween</w:t>
                      </w:r>
                      <w:proofErr w:type="gramEnd"/>
                      <w:r w:rsidRPr="00953C95">
                        <w:rPr>
                          <w:rFonts w:ascii="Arial" w:hAnsi="Arial" w:cs="Arial"/>
                          <w:sz w:val="18"/>
                          <w:szCs w:val="16"/>
                        </w:rPr>
                        <w:t xml:space="preserve"> Discos – details to follow</w:t>
                      </w:r>
                    </w:p>
                    <w:p w14:paraId="2E32F2F2" w14:textId="77777777" w:rsidR="00E85394" w:rsidRDefault="00E85394" w:rsidP="00953C95">
                      <w:pPr>
                        <w:pStyle w:val="Body2"/>
                        <w:spacing w:after="0"/>
                        <w:rPr>
                          <w:rFonts w:ascii="Arial" w:hAnsi="Arial" w:cs="Arial"/>
                          <w:color w:val="0070C0"/>
                          <w:sz w:val="18"/>
                          <w:szCs w:val="16"/>
                        </w:rPr>
                      </w:pPr>
                      <w:r w:rsidRPr="00953C95">
                        <w:rPr>
                          <w:rFonts w:ascii="Arial" w:hAnsi="Arial" w:cs="Arial"/>
                          <w:b/>
                          <w:color w:val="0070C0"/>
                          <w:sz w:val="18"/>
                          <w:szCs w:val="16"/>
                        </w:rPr>
                        <w:t>Friday 25</w:t>
                      </w:r>
                      <w:r w:rsidRPr="00953C95">
                        <w:rPr>
                          <w:rFonts w:ascii="Arial" w:hAnsi="Arial" w:cs="Arial"/>
                          <w:b/>
                          <w:color w:val="0070C0"/>
                          <w:sz w:val="18"/>
                          <w:szCs w:val="16"/>
                          <w:vertAlign w:val="superscript"/>
                        </w:rPr>
                        <w:t>th</w:t>
                      </w:r>
                      <w:r w:rsidRPr="00953C95">
                        <w:rPr>
                          <w:rFonts w:ascii="Arial" w:hAnsi="Arial" w:cs="Arial"/>
                          <w:b/>
                          <w:color w:val="0070C0"/>
                          <w:sz w:val="18"/>
                          <w:szCs w:val="16"/>
                        </w:rPr>
                        <w:t xml:space="preserve"> Oct</w:t>
                      </w:r>
                      <w:r w:rsidRPr="00953C95">
                        <w:rPr>
                          <w:rFonts w:ascii="Arial" w:hAnsi="Arial" w:cs="Arial"/>
                          <w:color w:val="0070C0"/>
                          <w:sz w:val="18"/>
                          <w:szCs w:val="16"/>
                        </w:rPr>
                        <w:t xml:space="preserve"> INSET Day – school closed to children - staff at sc</w:t>
                      </w:r>
                      <w:r>
                        <w:rPr>
                          <w:rFonts w:ascii="Arial" w:hAnsi="Arial" w:cs="Arial"/>
                          <w:color w:val="0070C0"/>
                          <w:sz w:val="18"/>
                          <w:szCs w:val="16"/>
                        </w:rPr>
                        <w:t xml:space="preserve">hool for training </w:t>
                      </w:r>
                    </w:p>
                    <w:p w14:paraId="4287E845" w14:textId="3FD374C1" w:rsidR="00E85394" w:rsidRPr="00953C95" w:rsidRDefault="00E85394" w:rsidP="00953C95">
                      <w:pPr>
                        <w:pStyle w:val="Body2"/>
                        <w:spacing w:after="0"/>
                        <w:rPr>
                          <w:rFonts w:ascii="Arial" w:hAnsi="Arial" w:cs="Arial"/>
                          <w:color w:val="0070C0"/>
                          <w:sz w:val="18"/>
                          <w:szCs w:val="16"/>
                        </w:rPr>
                      </w:pPr>
                      <w:r w:rsidRPr="00953C95">
                        <w:rPr>
                          <w:rFonts w:ascii="Arial" w:hAnsi="Arial" w:cs="Arial"/>
                          <w:b/>
                          <w:sz w:val="18"/>
                          <w:szCs w:val="16"/>
                        </w:rPr>
                        <w:t>Monday 28</w:t>
                      </w:r>
                      <w:r w:rsidRPr="00953C95">
                        <w:rPr>
                          <w:rFonts w:ascii="Arial" w:hAnsi="Arial" w:cs="Arial"/>
                          <w:b/>
                          <w:sz w:val="18"/>
                          <w:szCs w:val="16"/>
                          <w:vertAlign w:val="superscript"/>
                        </w:rPr>
                        <w:t>th</w:t>
                      </w:r>
                      <w:r w:rsidRPr="00953C95">
                        <w:rPr>
                          <w:rFonts w:ascii="Arial" w:hAnsi="Arial" w:cs="Arial"/>
                          <w:b/>
                          <w:sz w:val="18"/>
                          <w:szCs w:val="16"/>
                        </w:rPr>
                        <w:t xml:space="preserve"> Oct to Friday 1</w:t>
                      </w:r>
                      <w:r w:rsidRPr="00953C95">
                        <w:rPr>
                          <w:rFonts w:ascii="Arial" w:hAnsi="Arial" w:cs="Arial"/>
                          <w:b/>
                          <w:sz w:val="18"/>
                          <w:szCs w:val="16"/>
                          <w:vertAlign w:val="superscript"/>
                        </w:rPr>
                        <w:t>st</w:t>
                      </w:r>
                      <w:r w:rsidRPr="00953C95">
                        <w:rPr>
                          <w:rFonts w:ascii="Arial" w:hAnsi="Arial" w:cs="Arial"/>
                          <w:b/>
                          <w:sz w:val="18"/>
                          <w:szCs w:val="16"/>
                        </w:rPr>
                        <w:t xml:space="preserve"> Nov</w:t>
                      </w:r>
                      <w:r w:rsidRPr="00953C95">
                        <w:rPr>
                          <w:rFonts w:ascii="Arial" w:hAnsi="Arial" w:cs="Arial"/>
                          <w:sz w:val="18"/>
                          <w:szCs w:val="16"/>
                        </w:rPr>
                        <w:t xml:space="preserve"> school closed for half term</w:t>
                      </w:r>
                    </w:p>
                    <w:p w14:paraId="72E685CA" w14:textId="77777777" w:rsidR="00E85394" w:rsidRPr="00953C95" w:rsidRDefault="00E85394" w:rsidP="00325F46">
                      <w:pPr>
                        <w:pStyle w:val="Body2"/>
                        <w:rPr>
                          <w:rFonts w:ascii="Arial" w:hAnsi="Arial" w:cs="Arial"/>
                          <w:color w:val="0070C0"/>
                          <w:sz w:val="18"/>
                          <w:szCs w:val="16"/>
                        </w:rPr>
                      </w:pPr>
                      <w:r w:rsidRPr="00953C95">
                        <w:rPr>
                          <w:rFonts w:ascii="Arial" w:hAnsi="Arial" w:cs="Arial"/>
                          <w:b/>
                          <w:color w:val="0070C0"/>
                          <w:sz w:val="18"/>
                          <w:szCs w:val="16"/>
                        </w:rPr>
                        <w:t>Tues 12</w:t>
                      </w:r>
                      <w:r w:rsidRPr="00953C95">
                        <w:rPr>
                          <w:rFonts w:ascii="Arial" w:hAnsi="Arial" w:cs="Arial"/>
                          <w:b/>
                          <w:color w:val="0070C0"/>
                          <w:sz w:val="18"/>
                          <w:szCs w:val="16"/>
                          <w:vertAlign w:val="superscript"/>
                        </w:rPr>
                        <w:t>th</w:t>
                      </w:r>
                      <w:r w:rsidRPr="00953C95">
                        <w:rPr>
                          <w:rFonts w:ascii="Arial" w:hAnsi="Arial" w:cs="Arial"/>
                          <w:b/>
                          <w:color w:val="0070C0"/>
                          <w:sz w:val="18"/>
                          <w:szCs w:val="16"/>
                        </w:rPr>
                        <w:t xml:space="preserve"> &amp; Wed 13</w:t>
                      </w:r>
                      <w:r w:rsidRPr="00953C95">
                        <w:rPr>
                          <w:rFonts w:ascii="Arial" w:hAnsi="Arial" w:cs="Arial"/>
                          <w:b/>
                          <w:color w:val="0070C0"/>
                          <w:sz w:val="18"/>
                          <w:szCs w:val="16"/>
                          <w:vertAlign w:val="superscript"/>
                        </w:rPr>
                        <w:t>th</w:t>
                      </w:r>
                      <w:r w:rsidRPr="00953C95">
                        <w:rPr>
                          <w:rFonts w:ascii="Arial" w:hAnsi="Arial" w:cs="Arial"/>
                          <w:b/>
                          <w:color w:val="0070C0"/>
                          <w:sz w:val="18"/>
                          <w:szCs w:val="16"/>
                        </w:rPr>
                        <w:t xml:space="preserve"> Nov</w:t>
                      </w:r>
                      <w:r w:rsidRPr="00953C95">
                        <w:rPr>
                          <w:rFonts w:ascii="Arial" w:hAnsi="Arial" w:cs="Arial"/>
                          <w:color w:val="0070C0"/>
                          <w:sz w:val="18"/>
                          <w:szCs w:val="16"/>
                        </w:rPr>
                        <w:t xml:space="preserve">      Parent Consultation Evenings – details to follow </w:t>
                      </w:r>
                    </w:p>
                    <w:p w14:paraId="2D66FD9D" w14:textId="77777777" w:rsidR="00E85394" w:rsidRPr="00791622" w:rsidRDefault="00E85394" w:rsidP="007A65AE">
                      <w:pPr>
                        <w:pStyle w:val="Body"/>
                        <w:rPr>
                          <w:sz w:val="20"/>
                          <w:szCs w:val="20"/>
                        </w:rPr>
                      </w:pPr>
                    </w:p>
                  </w:txbxContent>
                </v:textbox>
                <w10:wrap type="square" anchorx="page"/>
              </v:shape>
            </w:pict>
          </mc:Fallback>
        </mc:AlternateContent>
      </w:r>
      <w:r w:rsidR="00592766" w:rsidRPr="00953C95">
        <w:rPr>
          <w:rFonts w:ascii="Arial" w:hAnsi="Arial" w:cs="Arial"/>
          <w:b w:val="0"/>
          <w:noProof/>
          <w:color w:val="auto"/>
          <w:sz w:val="20"/>
          <w:szCs w:val="20"/>
          <w:lang w:val="en-GB" w:eastAsia="en-GB"/>
        </w:rPr>
        <mc:AlternateContent>
          <mc:Choice Requires="wps">
            <w:drawing>
              <wp:anchor distT="152400" distB="152400" distL="152400" distR="152400" simplePos="0" relativeHeight="251675648" behindDoc="0" locked="0" layoutInCell="1" allowOverlap="1" wp14:anchorId="07EBD83E" wp14:editId="14E79873">
                <wp:simplePos x="0" y="0"/>
                <wp:positionH relativeFrom="page">
                  <wp:posOffset>138989</wp:posOffset>
                </wp:positionH>
                <wp:positionV relativeFrom="page">
                  <wp:posOffset>109729</wp:posOffset>
                </wp:positionV>
                <wp:extent cx="7315200" cy="1258214"/>
                <wp:effectExtent l="38100" t="38100" r="57150" b="56515"/>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7315200" cy="1258214"/>
                        </a:xfrm>
                        <a:prstGeom prst="rect">
                          <a:avLst/>
                        </a:prstGeom>
                        <a:solidFill>
                          <a:srgbClr val="17BCCF"/>
                        </a:solidFill>
                        <a:ln w="12700" cap="flat">
                          <a:noFill/>
                          <a:miter lim="400000"/>
                        </a:ln>
                        <a:effectLst>
                          <a:outerShdw blurRad="38100" dist="12700" dir="4800000" rotWithShape="0">
                            <a:srgbClr val="000000">
                              <a:alpha val="50000"/>
                            </a:srgbClr>
                          </a:outerShdw>
                        </a:effectLst>
                      </wps:spPr>
                      <wps:bodyPr/>
                    </wps:wsp>
                  </a:graphicData>
                </a:graphic>
                <wp14:sizeRelH relativeFrom="margin">
                  <wp14:pctWidth>0</wp14:pctWidth>
                </wp14:sizeRelH>
                <wp14:sizeRelV relativeFrom="margin">
                  <wp14:pctHeight>0</wp14:pctHeight>
                </wp14:sizeRelV>
              </wp:anchor>
            </w:drawing>
          </mc:Choice>
          <mc:Fallback>
            <w:pict>
              <v:rect w14:anchorId="4EF795A7" id="officeArt object" o:spid="_x0000_s1026" style="position:absolute;margin-left:10.95pt;margin-top:8.65pt;width:8in;height:99.05pt;z-index:25167564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2 -11 21598 -11 21598 21589 -2 21589 -2 -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" fillcolor="#17bccf" stroked="f" strokeweight="1pt">
                <v:stroke miterlimit="4"/>
                <v:shadow on="t" color="black" opacity=".5" origin=",.5" offset=".06125mm,.34742mm"/>
                <w10:wrap type="through" anchorx="page" anchory="page"/>
              </v:rect>
            </w:pict>
          </mc:Fallback>
        </mc:AlternateContent>
      </w:r>
      <w:r w:rsidR="00592766" w:rsidRPr="00953C95">
        <w:rPr>
          <w:rFonts w:ascii="Arial" w:hAnsi="Arial" w:cs="Arial"/>
          <w:b w:val="0"/>
          <w:noProof/>
          <w:color w:val="auto"/>
          <w:sz w:val="20"/>
          <w:szCs w:val="20"/>
          <w:lang w:val="en-GB" w:eastAsia="en-GB"/>
        </w:rPr>
        <mc:AlternateContent>
          <mc:Choice Requires="wps">
            <w:drawing>
              <wp:anchor distT="152400" distB="152400" distL="152400" distR="152400" simplePos="0" relativeHeight="251677696" behindDoc="0" locked="0" layoutInCell="1" allowOverlap="1" wp14:anchorId="7E81600B" wp14:editId="48D8987E">
                <wp:simplePos x="0" y="0"/>
                <wp:positionH relativeFrom="page">
                  <wp:posOffset>402336</wp:posOffset>
                </wp:positionH>
                <wp:positionV relativeFrom="page">
                  <wp:posOffset>160934</wp:posOffset>
                </wp:positionV>
                <wp:extent cx="6630035" cy="380391"/>
                <wp:effectExtent l="0" t="0" r="0" b="635"/>
                <wp:wrapNone/>
                <wp:docPr id="1073741827" name="officeArt object"/>
                <wp:cNvGraphicFramePr/>
                <a:graphic xmlns:a="http://schemas.openxmlformats.org/drawingml/2006/main">
                  <a:graphicData uri="http://schemas.microsoft.com/office/word/2010/wordprocessingShape">
                    <wps:wsp>
                      <wps:cNvSpPr/>
                      <wps:spPr>
                        <a:xfrm>
                          <a:off x="0" y="0"/>
                          <a:ext cx="6630035" cy="380391"/>
                        </a:xfrm>
                        <a:prstGeom prst="rect">
                          <a:avLst/>
                        </a:prstGeom>
                        <a:noFill/>
                        <a:ln w="12700" cap="flat">
                          <a:noFill/>
                          <a:miter lim="400000"/>
                        </a:ln>
                        <a:effectLst/>
                      </wps:spPr>
                      <wps:txbx>
                        <w:txbxContent>
                          <w:p w14:paraId="06DAC2DB" w14:textId="6EF900BF" w:rsidR="00E85394" w:rsidRDefault="00E85394" w:rsidP="00DD673C">
                            <w:pPr>
                              <w:pStyle w:val="Header"/>
                              <w:jc w:val="right"/>
                            </w:pPr>
                            <w:r w:rsidRPr="00855AEA">
                              <w:rPr>
                                <w:color w:val="002060"/>
                              </w:rPr>
                              <w:t>Stoneydelph primary school                                                                                                                       Friday 13</w:t>
                            </w:r>
                            <w:r w:rsidRPr="00855AEA">
                              <w:rPr>
                                <w:color w:val="002060"/>
                                <w:vertAlign w:val="superscript"/>
                              </w:rPr>
                              <w:t>th</w:t>
                            </w:r>
                            <w:r w:rsidRPr="00855AEA">
                              <w:rPr>
                                <w:color w:val="002060"/>
                              </w:rPr>
                              <w:t xml:space="preserve"> September 2019</w:t>
                            </w:r>
                            <w:r>
                              <w:rPr>
                                <w:color w:val="011892"/>
                              </w:rPr>
                              <w:tab/>
                            </w:r>
                            <w:r>
                              <w:rPr>
                                <w:color w:val="011892"/>
                              </w:rPr>
                              <w:tab/>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7E81600B" id="officeArt object" o:spid="_x0000_s1028" style="position:absolute;margin-left:31.7pt;margin-top:12.65pt;width:522.05pt;height:29.95pt;z-index:25167769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" filled="f" stroked="f" strokeweight="1pt">
                <v:stroke miterlimit="4"/>
                <v:textbox inset="0,0,0,0">
                  <w:txbxContent>
                    <w:p w14:paraId="06DAC2DB" w14:textId="6EF900BF" w:rsidR="00E85394" w:rsidRDefault="00E85394" w:rsidP="00DD673C">
                      <w:pPr>
                        <w:pStyle w:val="Header"/>
                        <w:jc w:val="right"/>
                      </w:pPr>
                      <w:r w:rsidRPr="00855AEA">
                        <w:rPr>
                          <w:color w:val="002060"/>
                        </w:rPr>
                        <w:t>Stoneydelph primary school                                                                                                                       Friday 13</w:t>
                      </w:r>
                      <w:r w:rsidRPr="00855AEA">
                        <w:rPr>
                          <w:color w:val="002060"/>
                          <w:vertAlign w:val="superscript"/>
                        </w:rPr>
                        <w:t>th</w:t>
                      </w:r>
                      <w:r w:rsidRPr="00855AEA">
                        <w:rPr>
                          <w:color w:val="002060"/>
                        </w:rPr>
                        <w:t xml:space="preserve"> September 2019</w:t>
                      </w:r>
                      <w:r>
                        <w:rPr>
                          <w:color w:val="011892"/>
                        </w:rPr>
                        <w:tab/>
                      </w:r>
                      <w:r>
                        <w:rPr>
                          <w:color w:val="011892"/>
                        </w:rPr>
                        <w:tab/>
                      </w:r>
                    </w:p>
                  </w:txbxContent>
                </v:textbox>
                <w10:wrap anchorx="page" anchory="page"/>
              </v:rect>
            </w:pict>
          </mc:Fallback>
        </mc:AlternateContent>
      </w:r>
      <w:r w:rsidR="00592766" w:rsidRPr="00953C95">
        <w:rPr>
          <w:rFonts w:ascii="Arial" w:hAnsi="Arial" w:cs="Arial"/>
          <w:b w:val="0"/>
          <w:noProof/>
          <w:color w:val="auto"/>
          <w:sz w:val="20"/>
          <w:szCs w:val="20"/>
          <w:lang w:val="en-GB" w:eastAsia="en-GB"/>
        </w:rPr>
        <mc:AlternateContent>
          <mc:Choice Requires="wps">
            <w:drawing>
              <wp:anchor distT="152400" distB="152400" distL="152400" distR="152400" simplePos="0" relativeHeight="251676672" behindDoc="0" locked="0" layoutInCell="1" allowOverlap="1" wp14:anchorId="155F2EC1" wp14:editId="4E8CBECA">
                <wp:simplePos x="0" y="0"/>
                <wp:positionH relativeFrom="page">
                  <wp:posOffset>241402</wp:posOffset>
                </wp:positionH>
                <wp:positionV relativeFrom="page">
                  <wp:posOffset>570587</wp:posOffset>
                </wp:positionV>
                <wp:extent cx="6993255" cy="782726"/>
                <wp:effectExtent l="0" t="0" r="0" b="0"/>
                <wp:wrapSquare wrapText="bothSides" distT="152400" distB="152400" distL="152400" distR="152400"/>
                <wp:docPr id="1073741825" name="officeArt object"/>
                <wp:cNvGraphicFramePr/>
                <a:graphic xmlns:a="http://schemas.openxmlformats.org/drawingml/2006/main">
                  <a:graphicData uri="http://schemas.microsoft.com/office/word/2010/wordprocessingShape">
                    <wps:wsp>
                      <wps:cNvSpPr/>
                      <wps:spPr>
                        <a:xfrm>
                          <a:off x="0" y="0"/>
                          <a:ext cx="6993255" cy="782726"/>
                        </a:xfrm>
                        <a:prstGeom prst="rect">
                          <a:avLst/>
                        </a:prstGeom>
                        <a:noFill/>
                        <a:ln w="12700" cap="flat">
                          <a:noFill/>
                          <a:miter lim="400000"/>
                        </a:ln>
                        <a:effectLst/>
                      </wps:spPr>
                      <wps:txbx>
                        <w:txbxContent>
                          <w:p w14:paraId="1172113F" w14:textId="77777777" w:rsidR="00E85394" w:rsidRPr="00855AEA" w:rsidRDefault="00E85394" w:rsidP="00DD673C">
                            <w:pPr>
                              <w:pStyle w:val="Title"/>
                              <w:rPr>
                                <w:color w:val="002060"/>
                                <w:sz w:val="68"/>
                                <w:szCs w:val="70"/>
                              </w:rPr>
                            </w:pPr>
                            <w:r w:rsidRPr="00855AEA">
                              <w:rPr>
                                <w:color w:val="002060"/>
                                <w:sz w:val="68"/>
                                <w:szCs w:val="70"/>
                              </w:rPr>
                              <w:t>Stoneydelph New</w:t>
                            </w:r>
                            <w:bookmarkStart w:id="0" w:name="_GoBack"/>
                            <w:bookmarkEnd w:id="0"/>
                            <w:r w:rsidRPr="00855AEA">
                              <w:rPr>
                                <w:color w:val="002060"/>
                                <w:sz w:val="68"/>
                                <w:szCs w:val="70"/>
                              </w:rPr>
                              <w:t>sletter</w:t>
                            </w:r>
                          </w:p>
                          <w:p w14:paraId="600C4E83" w14:textId="77777777" w:rsidR="00E85394" w:rsidRPr="00855AEA" w:rsidRDefault="00E85394" w:rsidP="00DD673C">
                            <w:pPr>
                              <w:pStyle w:val="Subtitle"/>
                              <w:rPr>
                                <w:color w:val="002060"/>
                              </w:rPr>
                            </w:pPr>
                            <w:r w:rsidRPr="00855AEA">
                              <w:rPr>
                                <w:color w:val="002060"/>
                              </w:rPr>
                              <w:t xml:space="preserve">Grow &amp; Achieve </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155F2EC1" id="_x0000_s1029" style="position:absolute;margin-left:19pt;margin-top:44.95pt;width:550.65pt;height:61.65pt;z-index:2516766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" filled="f" stroked="f" strokeweight="1pt">
                <v:stroke miterlimit="4"/>
                <v:textbox inset="0,0,0,0">
                  <w:txbxContent>
                    <w:p w14:paraId="1172113F" w14:textId="77777777" w:rsidR="00E85394" w:rsidRPr="00855AEA" w:rsidRDefault="00E85394" w:rsidP="00DD673C">
                      <w:pPr>
                        <w:pStyle w:val="Title"/>
                        <w:rPr>
                          <w:color w:val="002060"/>
                          <w:sz w:val="68"/>
                          <w:szCs w:val="70"/>
                        </w:rPr>
                      </w:pPr>
                      <w:r w:rsidRPr="00855AEA">
                        <w:rPr>
                          <w:color w:val="002060"/>
                          <w:sz w:val="68"/>
                          <w:szCs w:val="70"/>
                        </w:rPr>
                        <w:t>Stoneydelph New</w:t>
                      </w:r>
                      <w:bookmarkStart w:id="1" w:name="_GoBack"/>
                      <w:bookmarkEnd w:id="1"/>
                      <w:r w:rsidRPr="00855AEA">
                        <w:rPr>
                          <w:color w:val="002060"/>
                          <w:sz w:val="68"/>
                          <w:szCs w:val="70"/>
                        </w:rPr>
                        <w:t>sletter</w:t>
                      </w:r>
                    </w:p>
                    <w:p w14:paraId="600C4E83" w14:textId="77777777" w:rsidR="00E85394" w:rsidRPr="00855AEA" w:rsidRDefault="00E85394" w:rsidP="00DD673C">
                      <w:pPr>
                        <w:pStyle w:val="Subtitle"/>
                        <w:rPr>
                          <w:color w:val="002060"/>
                        </w:rPr>
                      </w:pPr>
                      <w:r w:rsidRPr="00855AEA">
                        <w:rPr>
                          <w:color w:val="002060"/>
                        </w:rPr>
                        <w:t xml:space="preserve">Grow &amp; Achieve </w:t>
                      </w:r>
                    </w:p>
                  </w:txbxContent>
                </v:textbox>
                <w10:wrap type="square" anchorx="page" anchory="page"/>
              </v:rect>
            </w:pict>
          </mc:Fallback>
        </mc:AlternateContent>
      </w:r>
      <w:r w:rsidR="00960F54" w:rsidRPr="00953C95">
        <w:rPr>
          <w:rFonts w:ascii="Arial" w:hAnsi="Arial" w:cs="Arial"/>
          <w:color w:val="auto"/>
          <w:sz w:val="20"/>
          <w:szCs w:val="20"/>
        </w:rPr>
        <w:t xml:space="preserve">A </w:t>
      </w:r>
      <w:r w:rsidR="00960F54" w:rsidRPr="00B14B32">
        <w:rPr>
          <w:rFonts w:ascii="Arial" w:hAnsi="Arial" w:cs="Arial"/>
          <w:color w:val="auto"/>
          <w:sz w:val="20"/>
          <w:szCs w:val="20"/>
        </w:rPr>
        <w:t>great</w:t>
      </w:r>
      <w:r w:rsidR="001934A3" w:rsidRPr="00B14B32">
        <w:rPr>
          <w:rFonts w:ascii="Arial" w:hAnsi="Arial" w:cs="Arial"/>
          <w:color w:val="auto"/>
          <w:sz w:val="20"/>
        </w:rPr>
        <w:t xml:space="preserve"> start to the new term!     </w:t>
      </w:r>
      <w:r w:rsidR="007E5452" w:rsidRPr="00B14B32">
        <w:rPr>
          <w:rFonts w:ascii="Arial" w:hAnsi="Arial" w:cs="Arial"/>
          <w:b w:val="0"/>
          <w:color w:val="auto"/>
          <w:sz w:val="20"/>
          <w:szCs w:val="20"/>
        </w:rPr>
        <w:t>Welcome back to school</w:t>
      </w:r>
      <w:r w:rsidR="00B25AFB" w:rsidRPr="00B14B32">
        <w:rPr>
          <w:rFonts w:ascii="Arial" w:hAnsi="Arial" w:cs="Arial"/>
          <w:b w:val="0"/>
          <w:color w:val="auto"/>
          <w:sz w:val="20"/>
          <w:szCs w:val="20"/>
        </w:rPr>
        <w:t xml:space="preserve">!  We’ve had a great start to the new term with children looking smart, eager to get on with their learning and remembering all our expectations including their manners – making Stoneydelph Primary School a great place to be.  </w:t>
      </w:r>
      <w:r w:rsidR="005E24C9" w:rsidRPr="00B14B32">
        <w:rPr>
          <w:rFonts w:ascii="Arial" w:hAnsi="Arial" w:cs="Arial"/>
          <w:b w:val="0"/>
          <w:color w:val="auto"/>
          <w:sz w:val="20"/>
          <w:szCs w:val="20"/>
        </w:rPr>
        <w:t>I spoke with th</w:t>
      </w:r>
      <w:r w:rsidR="007E5452" w:rsidRPr="00B14B32">
        <w:rPr>
          <w:rFonts w:ascii="Arial" w:hAnsi="Arial" w:cs="Arial"/>
          <w:b w:val="0"/>
          <w:color w:val="auto"/>
          <w:sz w:val="20"/>
          <w:szCs w:val="20"/>
        </w:rPr>
        <w:t>e children in assembly</w:t>
      </w:r>
      <w:r w:rsidR="005E24C9" w:rsidRPr="00B14B32">
        <w:rPr>
          <w:rFonts w:ascii="Arial" w:hAnsi="Arial" w:cs="Arial"/>
          <w:b w:val="0"/>
          <w:color w:val="auto"/>
          <w:sz w:val="20"/>
          <w:szCs w:val="20"/>
        </w:rPr>
        <w:t xml:space="preserve"> about remembering to be </w:t>
      </w:r>
      <w:r w:rsidR="00B25AFB" w:rsidRPr="00B14B32">
        <w:rPr>
          <w:rFonts w:ascii="Arial" w:hAnsi="Arial" w:cs="Arial"/>
          <w:b w:val="0"/>
          <w:color w:val="auto"/>
          <w:sz w:val="20"/>
          <w:szCs w:val="20"/>
        </w:rPr>
        <w:t>welcoming</w:t>
      </w:r>
      <w:r w:rsidR="005E24C9" w:rsidRPr="00B14B32">
        <w:rPr>
          <w:rFonts w:ascii="Arial" w:hAnsi="Arial" w:cs="Arial"/>
          <w:b w:val="0"/>
          <w:color w:val="auto"/>
          <w:sz w:val="20"/>
          <w:szCs w:val="20"/>
        </w:rPr>
        <w:t xml:space="preserve"> and respectful – they were great at remembering what to do to make that happen.  Th</w:t>
      </w:r>
      <w:r w:rsidR="00DD673C" w:rsidRPr="00B14B32">
        <w:rPr>
          <w:rFonts w:ascii="Arial" w:hAnsi="Arial" w:cs="Arial"/>
          <w:b w:val="0"/>
          <w:color w:val="auto"/>
          <w:sz w:val="20"/>
          <w:szCs w:val="20"/>
        </w:rPr>
        <w:t>ey also all knew about</w:t>
      </w:r>
      <w:r w:rsidR="005E24C9" w:rsidRPr="00B14B32">
        <w:rPr>
          <w:rFonts w:ascii="Arial" w:hAnsi="Arial" w:cs="Arial"/>
          <w:b w:val="0"/>
          <w:color w:val="auto"/>
          <w:sz w:val="20"/>
          <w:szCs w:val="20"/>
        </w:rPr>
        <w:t xml:space="preserve"> being good role-models for each other. It was great that they all remembered that they needed to </w:t>
      </w:r>
      <w:r w:rsidR="007E5452" w:rsidRPr="00B14B32">
        <w:rPr>
          <w:rFonts w:ascii="Arial" w:hAnsi="Arial" w:cs="Arial"/>
          <w:b w:val="0"/>
          <w:color w:val="auto"/>
          <w:sz w:val="20"/>
          <w:szCs w:val="20"/>
        </w:rPr>
        <w:t>use ‘stop it please’ if someone is upsetting them,</w:t>
      </w:r>
      <w:r w:rsidR="005E24C9" w:rsidRPr="00B14B32">
        <w:rPr>
          <w:rFonts w:ascii="Arial" w:hAnsi="Arial" w:cs="Arial"/>
          <w:b w:val="0"/>
          <w:color w:val="auto"/>
          <w:sz w:val="20"/>
          <w:szCs w:val="20"/>
        </w:rPr>
        <w:t xml:space="preserve"> whether intentionally or unintentionally</w:t>
      </w:r>
      <w:r w:rsidR="00DD673C" w:rsidRPr="00B14B32">
        <w:rPr>
          <w:rFonts w:ascii="Arial" w:hAnsi="Arial" w:cs="Arial"/>
          <w:b w:val="0"/>
          <w:color w:val="auto"/>
          <w:sz w:val="20"/>
          <w:szCs w:val="20"/>
        </w:rPr>
        <w:t>.</w:t>
      </w:r>
      <w:r w:rsidR="007E5452" w:rsidRPr="00B14B32">
        <w:rPr>
          <w:rFonts w:ascii="Arial" w:hAnsi="Arial" w:cs="Arial"/>
          <w:b w:val="0"/>
          <w:color w:val="auto"/>
          <w:sz w:val="20"/>
          <w:szCs w:val="20"/>
        </w:rPr>
        <w:t xml:space="preserve">  </w:t>
      </w:r>
    </w:p>
    <w:p w14:paraId="2F33D0F1" w14:textId="00D1C7F0" w:rsidR="00DD673C" w:rsidRPr="00B14B32" w:rsidRDefault="007E5452" w:rsidP="00DD673C">
      <w:pPr>
        <w:pStyle w:val="Heading"/>
        <w:pBdr>
          <w:top w:val="none" w:sz="0" w:space="0" w:color="auto"/>
          <w:left w:val="none" w:sz="0" w:space="0" w:color="auto"/>
          <w:bottom w:val="none" w:sz="0" w:space="0" w:color="auto"/>
          <w:right w:val="none" w:sz="0" w:space="0" w:color="auto"/>
        </w:pBdr>
        <w:spacing w:after="0"/>
        <w:jc w:val="both"/>
        <w:rPr>
          <w:rFonts w:ascii="Arial" w:hAnsi="Arial" w:cs="Arial"/>
          <w:b w:val="0"/>
          <w:color w:val="auto"/>
          <w:sz w:val="20"/>
          <w:szCs w:val="20"/>
        </w:rPr>
      </w:pPr>
      <w:r w:rsidRPr="00B14B32">
        <w:rPr>
          <w:rFonts w:ascii="Arial" w:hAnsi="Arial" w:cs="Arial"/>
          <w:b w:val="0"/>
          <w:color w:val="auto"/>
          <w:sz w:val="20"/>
          <w:szCs w:val="20"/>
        </w:rPr>
        <w:t xml:space="preserve">I have visited all our classes since we have started back and seen some great learning – including a fantastic ‘Maths Meeting’ session in Reception!  I’m delighted to say ‘welcome back’ to our existing families and hope everyone enjoyed their summer holiday.  Also a ‘big welcome’ to our school for our new families – we hope that your child / children enjoy their learning journey at Stoneydelph. Can I also take the opportunity to remind everyone that we are here to help with any problems or concerns however big or </w:t>
      </w:r>
      <w:proofErr w:type="gramStart"/>
      <w:r w:rsidRPr="00B14B32">
        <w:rPr>
          <w:rFonts w:ascii="Arial" w:hAnsi="Arial" w:cs="Arial"/>
          <w:b w:val="0"/>
          <w:color w:val="auto"/>
          <w:sz w:val="20"/>
          <w:szCs w:val="20"/>
        </w:rPr>
        <w:t>small.</w:t>
      </w:r>
      <w:proofErr w:type="gramEnd"/>
      <w:r w:rsidRPr="00B14B32">
        <w:rPr>
          <w:rFonts w:ascii="Arial" w:hAnsi="Arial" w:cs="Arial"/>
          <w:b w:val="0"/>
          <w:color w:val="auto"/>
          <w:sz w:val="20"/>
          <w:szCs w:val="20"/>
        </w:rPr>
        <w:t xml:space="preserve"> You can always ask your child’s class teacher, the staff in the office Mrs Dodd / Mrs Clifton, Mrs Bevan (our School Liaison and Support Officer) or myself.  If we don’t have an immediate solution for you ourselves, we can always signpost you to someone who can help either in or out of </w:t>
      </w:r>
      <w:r w:rsidR="001934A3" w:rsidRPr="00B14B32">
        <w:rPr>
          <w:rFonts w:ascii="Arial" w:hAnsi="Arial" w:cs="Arial"/>
          <w:b w:val="0"/>
          <w:color w:val="auto"/>
          <w:sz w:val="20"/>
          <w:szCs w:val="20"/>
        </w:rPr>
        <w:t>school. Please come in and</w:t>
      </w:r>
      <w:r w:rsidRPr="00B14B32">
        <w:rPr>
          <w:rFonts w:ascii="Arial" w:hAnsi="Arial" w:cs="Arial"/>
          <w:b w:val="0"/>
          <w:color w:val="auto"/>
          <w:sz w:val="20"/>
          <w:szCs w:val="20"/>
        </w:rPr>
        <w:t xml:space="preserve"> ask.</w:t>
      </w:r>
    </w:p>
    <w:p w14:paraId="1C1691CB" w14:textId="5731DE8E" w:rsidR="00960F54" w:rsidRPr="001934A3" w:rsidRDefault="00DD673C" w:rsidP="00DD673C">
      <w:pPr>
        <w:pStyle w:val="Heading"/>
        <w:pBdr>
          <w:top w:val="none" w:sz="0" w:space="0" w:color="auto"/>
          <w:left w:val="none" w:sz="0" w:space="0" w:color="auto"/>
          <w:bottom w:val="none" w:sz="0" w:space="0" w:color="auto"/>
          <w:right w:val="none" w:sz="0" w:space="0" w:color="auto"/>
        </w:pBdr>
        <w:spacing w:after="0"/>
        <w:rPr>
          <w:rFonts w:ascii="Arial" w:hAnsi="Arial" w:cs="Arial"/>
          <w:b w:val="0"/>
          <w:sz w:val="6"/>
          <w:szCs w:val="24"/>
        </w:rPr>
      </w:pPr>
      <w:r w:rsidRPr="001934A3">
        <w:rPr>
          <w:b w:val="0"/>
          <w:sz w:val="18"/>
          <w:szCs w:val="24"/>
        </w:rPr>
        <w:t xml:space="preserve">  </w:t>
      </w:r>
      <w:r w:rsidR="005E24C9" w:rsidRPr="001934A3">
        <w:rPr>
          <w:b w:val="0"/>
          <w:sz w:val="18"/>
          <w:szCs w:val="24"/>
        </w:rPr>
        <w:t xml:space="preserve"> </w:t>
      </w:r>
    </w:p>
    <w:p w14:paraId="62C2B010" w14:textId="777D96E8" w:rsidR="00E85394" w:rsidRDefault="00DD673C" w:rsidP="001934A3">
      <w:pPr>
        <w:pStyle w:val="Heading"/>
        <w:pBdr>
          <w:top w:val="none" w:sz="0" w:space="0" w:color="auto"/>
          <w:left w:val="none" w:sz="0" w:space="0" w:color="auto"/>
          <w:bottom w:val="none" w:sz="0" w:space="0" w:color="auto"/>
          <w:right w:val="none" w:sz="0" w:space="0" w:color="auto"/>
        </w:pBdr>
        <w:spacing w:after="0"/>
        <w:jc w:val="both"/>
        <w:rPr>
          <w:rFonts w:ascii="Arial" w:hAnsi="Arial" w:cs="Arial"/>
          <w:b w:val="0"/>
          <w:color w:val="0070C0"/>
          <w:sz w:val="20"/>
        </w:rPr>
      </w:pPr>
      <w:r w:rsidRPr="00953C95">
        <w:rPr>
          <w:rFonts w:ascii="Arial" w:hAnsi="Arial" w:cs="Arial"/>
          <w:color w:val="0070C0"/>
          <w:sz w:val="20"/>
        </w:rPr>
        <w:t>Building Work</w:t>
      </w:r>
      <w:r w:rsidRPr="00953C95">
        <w:rPr>
          <w:b w:val="0"/>
          <w:color w:val="0070C0"/>
          <w:sz w:val="20"/>
        </w:rPr>
        <w:t xml:space="preserve">    </w:t>
      </w:r>
      <w:r w:rsidRPr="00953C95">
        <w:rPr>
          <w:rFonts w:ascii="Arial" w:hAnsi="Arial" w:cs="Arial"/>
          <w:b w:val="0"/>
          <w:color w:val="0070C0"/>
          <w:sz w:val="20"/>
          <w:szCs w:val="20"/>
        </w:rPr>
        <w:t>As you can see, the building work has been progressing at a very fast pace over the summer holidays.  The roof is still ongoing and the elevation boards will be replaced very soon; the new boilers and cen</w:t>
      </w:r>
      <w:r w:rsidR="007E5452" w:rsidRPr="00953C95">
        <w:rPr>
          <w:rFonts w:ascii="Arial" w:hAnsi="Arial" w:cs="Arial"/>
          <w:b w:val="0"/>
          <w:color w:val="0070C0"/>
          <w:sz w:val="20"/>
          <w:szCs w:val="20"/>
        </w:rPr>
        <w:t>tral heating system is being finished off</w:t>
      </w:r>
      <w:r w:rsidRPr="00953C95">
        <w:rPr>
          <w:rFonts w:ascii="Arial" w:hAnsi="Arial" w:cs="Arial"/>
          <w:b w:val="0"/>
          <w:color w:val="0070C0"/>
          <w:sz w:val="20"/>
          <w:szCs w:val="20"/>
        </w:rPr>
        <w:t>; the windows</w:t>
      </w:r>
      <w:r w:rsidR="007E5452" w:rsidRPr="00953C95">
        <w:rPr>
          <w:rFonts w:ascii="Arial" w:hAnsi="Arial" w:cs="Arial"/>
          <w:b w:val="0"/>
          <w:color w:val="0070C0"/>
          <w:sz w:val="20"/>
          <w:szCs w:val="20"/>
        </w:rPr>
        <w:t xml:space="preserve"> and doors</w:t>
      </w:r>
      <w:r w:rsidRPr="00953C95">
        <w:rPr>
          <w:rFonts w:ascii="Arial" w:hAnsi="Arial" w:cs="Arial"/>
          <w:b w:val="0"/>
          <w:color w:val="0070C0"/>
          <w:sz w:val="20"/>
          <w:szCs w:val="20"/>
        </w:rPr>
        <w:t xml:space="preserve"> have started to be replaced and the internal works have all started.  Please continue to ensure that when yo</w:t>
      </w:r>
      <w:r w:rsidR="00E85394">
        <w:rPr>
          <w:rFonts w:ascii="Arial" w:hAnsi="Arial" w:cs="Arial"/>
          <w:b w:val="0"/>
          <w:color w:val="0070C0"/>
          <w:sz w:val="20"/>
          <w:szCs w:val="20"/>
        </w:rPr>
        <w:t xml:space="preserve">u are coming to and from school children do not enter the fenced off areas and are supervised in the car park. </w:t>
      </w:r>
      <w:r w:rsidRPr="00953C95">
        <w:rPr>
          <w:rFonts w:ascii="Arial" w:hAnsi="Arial" w:cs="Arial"/>
          <w:b w:val="0"/>
          <w:color w:val="0070C0"/>
          <w:sz w:val="20"/>
          <w:szCs w:val="20"/>
        </w:rPr>
        <w:t xml:space="preserve">Please be assured that the children can’t access the internal work from within </w:t>
      </w:r>
      <w:r w:rsidR="00E85394">
        <w:rPr>
          <w:rFonts w:ascii="Arial" w:hAnsi="Arial" w:cs="Arial"/>
          <w:b w:val="0"/>
          <w:color w:val="0070C0"/>
          <w:sz w:val="20"/>
          <w:szCs w:val="20"/>
        </w:rPr>
        <w:t xml:space="preserve">the </w:t>
      </w:r>
      <w:r w:rsidRPr="00953C95">
        <w:rPr>
          <w:rFonts w:ascii="Arial" w:hAnsi="Arial" w:cs="Arial"/>
          <w:b w:val="0"/>
          <w:color w:val="0070C0"/>
          <w:sz w:val="20"/>
          <w:szCs w:val="20"/>
        </w:rPr>
        <w:t>school as the internal windows and corridor has been bricked up.</w:t>
      </w:r>
      <w:r w:rsidR="009E404A" w:rsidRPr="00953C95">
        <w:rPr>
          <w:rFonts w:ascii="Arial" w:hAnsi="Arial" w:cs="Arial"/>
          <w:b w:val="0"/>
          <w:color w:val="0070C0"/>
          <w:sz w:val="20"/>
          <w:szCs w:val="20"/>
        </w:rPr>
        <w:t xml:space="preserve">  </w:t>
      </w:r>
      <w:r w:rsidR="009E404A" w:rsidRPr="00953C95">
        <w:rPr>
          <w:rFonts w:ascii="Arial" w:hAnsi="Arial" w:cs="Arial"/>
          <w:b w:val="0"/>
          <w:color w:val="0070C0"/>
          <w:sz w:val="20"/>
        </w:rPr>
        <w:t xml:space="preserve">Pedestrian access to the school office will continue through this part of the car park but please take care.  </w:t>
      </w:r>
    </w:p>
    <w:p w14:paraId="6C8379AD" w14:textId="459A6751" w:rsidR="008867C8" w:rsidRPr="008867C8" w:rsidRDefault="008867C8" w:rsidP="008867C8">
      <w:pPr>
        <w:pStyle w:val="Heading"/>
        <w:pBdr>
          <w:top w:val="none" w:sz="0" w:space="0" w:color="auto"/>
          <w:left w:val="none" w:sz="0" w:space="0" w:color="auto"/>
          <w:bottom w:val="none" w:sz="0" w:space="0" w:color="auto"/>
          <w:right w:val="none" w:sz="0" w:space="0" w:color="auto"/>
        </w:pBdr>
        <w:spacing w:after="0"/>
        <w:jc w:val="both"/>
        <w:rPr>
          <w:rFonts w:ascii="Arial" w:hAnsi="Arial" w:cs="Arial"/>
          <w:b w:val="0"/>
          <w:color w:val="0070C0"/>
          <w:sz w:val="20"/>
          <w:szCs w:val="20"/>
        </w:rPr>
      </w:pPr>
      <w:r w:rsidRPr="001934A3">
        <w:rPr>
          <w:rFonts w:ascii="Arial" w:hAnsi="Arial" w:cs="Arial"/>
          <w:noProof/>
          <w:sz w:val="20"/>
          <w:szCs w:val="23"/>
          <w:lang w:val="en-GB" w:eastAsia="en-GB"/>
        </w:rPr>
        <mc:AlternateContent>
          <mc:Choice Requires="wps">
            <w:drawing>
              <wp:anchor distT="0" distB="0" distL="114300" distR="114300" simplePos="0" relativeHeight="251671552" behindDoc="0" locked="0" layoutInCell="1" allowOverlap="1" wp14:anchorId="1CD08F22" wp14:editId="41D87403">
                <wp:simplePos x="0" y="0"/>
                <wp:positionH relativeFrom="column">
                  <wp:posOffset>3290241</wp:posOffset>
                </wp:positionH>
                <wp:positionV relativeFrom="paragraph">
                  <wp:posOffset>68529</wp:posOffset>
                </wp:positionV>
                <wp:extent cx="3737788" cy="3072130"/>
                <wp:effectExtent l="0" t="0" r="15240" b="13970"/>
                <wp:wrapNone/>
                <wp:docPr id="2" name="Text Box 2"/>
                <wp:cNvGraphicFramePr/>
                <a:graphic xmlns:a="http://schemas.openxmlformats.org/drawingml/2006/main">
                  <a:graphicData uri="http://schemas.microsoft.com/office/word/2010/wordprocessingShape">
                    <wps:wsp>
                      <wps:cNvSpPr txBox="1"/>
                      <wps:spPr>
                        <a:xfrm>
                          <a:off x="0" y="0"/>
                          <a:ext cx="3737788" cy="3072130"/>
                        </a:xfrm>
                        <a:prstGeom prst="rect">
                          <a:avLst/>
                        </a:prstGeom>
                        <a:noFill/>
                        <a:ln w="6350">
                          <a:solidFill>
                            <a:prstClr val="black"/>
                          </a:solidFill>
                        </a:ln>
                        <a:effectLst/>
                        <a:sp3d/>
                      </wps:spPr>
                      <wps:txbx>
                        <w:txbxContent>
                          <w:p w14:paraId="288355C3" w14:textId="35D31AF7" w:rsidR="00E85394" w:rsidRPr="00953C95" w:rsidRDefault="00E85394" w:rsidP="008C6B46">
                            <w:pPr>
                              <w:pStyle w:val="Heading"/>
                              <w:spacing w:after="0" w:line="240" w:lineRule="auto"/>
                              <w:rPr>
                                <w:color w:val="0070C0"/>
                                <w:sz w:val="28"/>
                                <w:u w:val="single"/>
                              </w:rPr>
                            </w:pPr>
                            <w:r w:rsidRPr="00953C95">
                              <w:rPr>
                                <w:color w:val="0070C0"/>
                                <w:sz w:val="28"/>
                                <w:u w:val="single"/>
                              </w:rPr>
                              <w:t>Reminders</w:t>
                            </w:r>
                          </w:p>
                          <w:p w14:paraId="67F1EB22" w14:textId="62A408D7" w:rsidR="00E85394" w:rsidRDefault="00E85394" w:rsidP="009E404A">
                            <w:pPr>
                              <w:jc w:val="both"/>
                              <w:rPr>
                                <w:rFonts w:ascii="Arial" w:hAnsi="Arial" w:cs="Arial"/>
                                <w:sz w:val="20"/>
                                <w:szCs w:val="22"/>
                              </w:rPr>
                            </w:pPr>
                            <w:r w:rsidRPr="00E85394">
                              <w:rPr>
                                <w:rFonts w:ascii="Arial" w:hAnsi="Arial" w:cs="Arial"/>
                                <w:b/>
                                <w:sz w:val="20"/>
                                <w:szCs w:val="22"/>
                              </w:rPr>
                              <w:t>Uniform</w:t>
                            </w:r>
                            <w:r w:rsidRPr="00E85394">
                              <w:rPr>
                                <w:rFonts w:ascii="Arial" w:hAnsi="Arial" w:cs="Arial"/>
                                <w:b/>
                                <w:sz w:val="18"/>
                                <w:szCs w:val="22"/>
                              </w:rPr>
                              <w:t xml:space="preserve"> </w:t>
                            </w:r>
                            <w:r w:rsidRPr="009E404A">
                              <w:rPr>
                                <w:rFonts w:ascii="Arial" w:hAnsi="Arial" w:cs="Arial"/>
                                <w:b/>
                                <w:sz w:val="20"/>
                                <w:szCs w:val="22"/>
                              </w:rPr>
                              <w:t xml:space="preserve"> </w:t>
                            </w:r>
                            <w:r w:rsidRPr="009E404A">
                              <w:rPr>
                                <w:rFonts w:ascii="Arial" w:hAnsi="Arial" w:cs="Arial"/>
                                <w:sz w:val="20"/>
                                <w:szCs w:val="22"/>
                              </w:rPr>
                              <w:t xml:space="preserve"> The children look incredibly smart in their new uniforms – thank you parents / </w:t>
                            </w:r>
                            <w:proofErr w:type="spellStart"/>
                            <w:r w:rsidRPr="009E404A">
                              <w:rPr>
                                <w:rFonts w:ascii="Arial" w:hAnsi="Arial" w:cs="Arial"/>
                                <w:sz w:val="20"/>
                                <w:szCs w:val="22"/>
                              </w:rPr>
                              <w:t>carers</w:t>
                            </w:r>
                            <w:proofErr w:type="spellEnd"/>
                            <w:r w:rsidRPr="009E404A">
                              <w:rPr>
                                <w:rFonts w:ascii="Arial" w:hAnsi="Arial" w:cs="Arial"/>
                                <w:sz w:val="20"/>
                                <w:szCs w:val="22"/>
                              </w:rPr>
                              <w:t xml:space="preserve"> for ensuring that your child has the correct uniform.  Please remember to name your child’s clothes – in biro on the label is fine as long as you go over it regularly – it means that when your child leaves them somewhere we can get their jumper or cardigan back to them so they won’t be ‘lost’. With nearly 300 children with the same jumper or cardigan matching lost property to owners can be quite a challenge without a na</w:t>
                            </w:r>
                            <w:r>
                              <w:rPr>
                                <w:rFonts w:ascii="Arial" w:hAnsi="Arial" w:cs="Arial"/>
                                <w:sz w:val="20"/>
                                <w:szCs w:val="22"/>
                              </w:rPr>
                              <w:t>me!</w:t>
                            </w:r>
                          </w:p>
                          <w:p w14:paraId="046F332E" w14:textId="0E444477" w:rsidR="00E85394" w:rsidRPr="00953C95" w:rsidRDefault="00E85394" w:rsidP="00B14B32">
                            <w:pPr>
                              <w:jc w:val="both"/>
                              <w:rPr>
                                <w:rFonts w:ascii="Arial" w:hAnsi="Arial" w:cs="Arial"/>
                                <w:color w:val="0070C0"/>
                                <w:sz w:val="20"/>
                                <w:szCs w:val="22"/>
                              </w:rPr>
                            </w:pPr>
                            <w:r w:rsidRPr="00E85394">
                              <w:rPr>
                                <w:rFonts w:ascii="Arial" w:hAnsi="Arial" w:cs="Arial"/>
                                <w:b/>
                                <w:color w:val="0070C0"/>
                                <w:sz w:val="20"/>
                                <w:szCs w:val="22"/>
                              </w:rPr>
                              <w:t>Parentpay</w:t>
                            </w:r>
                            <w:r w:rsidRPr="00E85394">
                              <w:rPr>
                                <w:rFonts w:ascii="Arial" w:hAnsi="Arial" w:cs="Arial"/>
                                <w:color w:val="0070C0"/>
                                <w:sz w:val="20"/>
                                <w:szCs w:val="22"/>
                              </w:rPr>
                              <w:t xml:space="preserve"> </w:t>
                            </w:r>
                            <w:r w:rsidRPr="00953C95">
                              <w:rPr>
                                <w:color w:val="0070C0"/>
                                <w:sz w:val="22"/>
                                <w:szCs w:val="22"/>
                              </w:rPr>
                              <w:t xml:space="preserve">      </w:t>
                            </w:r>
                            <w:r w:rsidRPr="00953C95">
                              <w:rPr>
                                <w:rFonts w:ascii="Arial" w:hAnsi="Arial" w:cs="Arial"/>
                                <w:color w:val="0070C0"/>
                                <w:sz w:val="20"/>
                                <w:szCs w:val="22"/>
                              </w:rPr>
                              <w:t>Lunch money (£2.30), daycare fees, breakfast &amp; after school club fees, after school sports clubs and school trips</w:t>
                            </w:r>
                            <w:r w:rsidRPr="00953C95">
                              <w:rPr>
                                <w:rFonts w:ascii="Arial" w:hAnsi="Arial" w:cs="Arial"/>
                                <w:b/>
                                <w:color w:val="0070C0"/>
                                <w:sz w:val="20"/>
                                <w:szCs w:val="22"/>
                              </w:rPr>
                              <w:t xml:space="preserve"> must be paid in advance</w:t>
                            </w:r>
                            <w:r w:rsidRPr="00953C95">
                              <w:rPr>
                                <w:rFonts w:ascii="Arial" w:hAnsi="Arial" w:cs="Arial"/>
                                <w:color w:val="0070C0"/>
                                <w:sz w:val="20"/>
                                <w:szCs w:val="22"/>
                              </w:rPr>
                              <w:t xml:space="preserve"> please.  </w:t>
                            </w:r>
                          </w:p>
                          <w:p w14:paraId="5AB4D7C0" w14:textId="77777777" w:rsidR="00E85394" w:rsidRDefault="00E85394" w:rsidP="00B14B32">
                            <w:pPr>
                              <w:jc w:val="both"/>
                              <w:rPr>
                                <w:rFonts w:ascii="Arial" w:hAnsi="Arial" w:cs="Arial"/>
                                <w:sz w:val="20"/>
                                <w:szCs w:val="20"/>
                              </w:rPr>
                            </w:pPr>
                            <w:r w:rsidRPr="00E85394">
                              <w:rPr>
                                <w:rFonts w:ascii="Arial" w:hAnsi="Arial" w:cs="Arial"/>
                                <w:b/>
                                <w:sz w:val="20"/>
                                <w:szCs w:val="22"/>
                              </w:rPr>
                              <w:t>Times of the Day</w:t>
                            </w:r>
                            <w:r w:rsidRPr="00E85394">
                              <w:rPr>
                                <w:sz w:val="20"/>
                                <w:szCs w:val="22"/>
                              </w:rPr>
                              <w:t xml:space="preserve">          </w:t>
                            </w:r>
                            <w:r w:rsidRPr="009E404A">
                              <w:rPr>
                                <w:rFonts w:ascii="Arial" w:hAnsi="Arial" w:cs="Arial"/>
                                <w:sz w:val="20"/>
                                <w:szCs w:val="20"/>
                              </w:rPr>
                              <w:t xml:space="preserve">Please aim to have your children in the school playground </w:t>
                            </w:r>
                            <w:r w:rsidRPr="009E404A">
                              <w:rPr>
                                <w:rFonts w:ascii="Arial" w:hAnsi="Arial" w:cs="Arial"/>
                                <w:b/>
                                <w:sz w:val="20"/>
                                <w:szCs w:val="20"/>
                              </w:rPr>
                              <w:t>at 8.45am</w:t>
                            </w:r>
                            <w:r w:rsidRPr="009E404A">
                              <w:rPr>
                                <w:rFonts w:ascii="Arial" w:hAnsi="Arial" w:cs="Arial"/>
                                <w:sz w:val="20"/>
                                <w:szCs w:val="20"/>
                              </w:rPr>
                              <w:t>. The KS2 bell rings at 8.50am. The Rec and KS1 bell rings at 8.55am. If your child arrives after the bell they must enter school through the school office and will be marked as late.</w:t>
                            </w:r>
                          </w:p>
                          <w:p w14:paraId="2E6C6BC7" w14:textId="2A64C1C7" w:rsidR="00E85394" w:rsidRPr="00E85394" w:rsidRDefault="00E85394" w:rsidP="00B14B32">
                            <w:pPr>
                              <w:jc w:val="both"/>
                              <w:rPr>
                                <w:rFonts w:ascii="Arial" w:hAnsi="Arial" w:cs="Arial"/>
                                <w:b/>
                                <w:sz w:val="20"/>
                                <w:szCs w:val="20"/>
                              </w:rPr>
                            </w:pPr>
                            <w:r w:rsidRPr="00E85394">
                              <w:rPr>
                                <w:rFonts w:ascii="Arial" w:hAnsi="Arial" w:cs="Arial"/>
                                <w:b/>
                                <w:sz w:val="20"/>
                                <w:szCs w:val="20"/>
                              </w:rPr>
                              <w:t>Water</w:t>
                            </w:r>
                            <w:r>
                              <w:rPr>
                                <w:rFonts w:ascii="Arial" w:hAnsi="Arial" w:cs="Arial"/>
                                <w:b/>
                                <w:sz w:val="20"/>
                                <w:szCs w:val="20"/>
                              </w:rPr>
                              <w:t xml:space="preserve"> </w:t>
                            </w:r>
                            <w:r w:rsidRPr="00E85394">
                              <w:rPr>
                                <w:rFonts w:ascii="Arial" w:hAnsi="Arial" w:cs="Arial"/>
                                <w:b/>
                                <w:sz w:val="20"/>
                                <w:szCs w:val="20"/>
                              </w:rPr>
                              <w:t>bottles</w:t>
                            </w:r>
                            <w:r>
                              <w:rPr>
                                <w:rFonts w:ascii="Arial" w:hAnsi="Arial" w:cs="Arial"/>
                                <w:b/>
                                <w:sz w:val="20"/>
                                <w:szCs w:val="20"/>
                              </w:rPr>
                              <w:t xml:space="preserve">    </w:t>
                            </w:r>
                            <w:r>
                              <w:rPr>
                                <w:rFonts w:ascii="Arial" w:hAnsi="Arial" w:cs="Arial"/>
                                <w:sz w:val="20"/>
                                <w:szCs w:val="20"/>
                              </w:rPr>
                              <w:t xml:space="preserve">Please can you ensure your child has their own named, refillable water bottle with them in school.  </w:t>
                            </w:r>
                            <w:r>
                              <w:rPr>
                                <w:rFonts w:ascii="Arial" w:hAnsi="Arial" w:cs="Arial"/>
                                <w:b/>
                                <w:sz w:val="20"/>
                                <w:szCs w:val="20"/>
                              </w:rPr>
                              <w:t xml:space="preserve"> </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08F22" id="_x0000_s1030" type="#_x0000_t202" style="position:absolute;left:0;text-align:left;margin-left:259.05pt;margin-top:5.4pt;width:294.3pt;height:24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" filled="f" strokeweight=".5pt">
                <v:textbox inset="4pt,4pt,4pt,4pt">
                  <w:txbxContent>
                    <w:p w14:paraId="288355C3" w14:textId="35D31AF7" w:rsidR="00E85394" w:rsidRPr="00953C95" w:rsidRDefault="00E85394" w:rsidP="008C6B46">
                      <w:pPr>
                        <w:pStyle w:val="Heading"/>
                        <w:spacing w:after="0" w:line="240" w:lineRule="auto"/>
                        <w:rPr>
                          <w:color w:val="0070C0"/>
                          <w:sz w:val="28"/>
                          <w:u w:val="single"/>
                        </w:rPr>
                      </w:pPr>
                      <w:r w:rsidRPr="00953C95">
                        <w:rPr>
                          <w:color w:val="0070C0"/>
                          <w:sz w:val="28"/>
                          <w:u w:val="single"/>
                        </w:rPr>
                        <w:t>Reminders</w:t>
                      </w:r>
                    </w:p>
                    <w:p w14:paraId="67F1EB22" w14:textId="62A408D7" w:rsidR="00E85394" w:rsidRDefault="00E85394" w:rsidP="009E404A">
                      <w:pPr>
                        <w:jc w:val="both"/>
                        <w:rPr>
                          <w:rFonts w:ascii="Arial" w:hAnsi="Arial" w:cs="Arial"/>
                          <w:sz w:val="20"/>
                          <w:szCs w:val="22"/>
                        </w:rPr>
                      </w:pPr>
                      <w:r w:rsidRPr="00E85394">
                        <w:rPr>
                          <w:rFonts w:ascii="Arial" w:hAnsi="Arial" w:cs="Arial"/>
                          <w:b/>
                          <w:sz w:val="20"/>
                          <w:szCs w:val="22"/>
                        </w:rPr>
                        <w:t>Uniform</w:t>
                      </w:r>
                      <w:r w:rsidRPr="00E85394">
                        <w:rPr>
                          <w:rFonts w:ascii="Arial" w:hAnsi="Arial" w:cs="Arial"/>
                          <w:b/>
                          <w:sz w:val="18"/>
                          <w:szCs w:val="22"/>
                        </w:rPr>
                        <w:t xml:space="preserve"> </w:t>
                      </w:r>
                      <w:r w:rsidRPr="009E404A">
                        <w:rPr>
                          <w:rFonts w:ascii="Arial" w:hAnsi="Arial" w:cs="Arial"/>
                          <w:b/>
                          <w:sz w:val="20"/>
                          <w:szCs w:val="22"/>
                        </w:rPr>
                        <w:t xml:space="preserve"> </w:t>
                      </w:r>
                      <w:r w:rsidRPr="009E404A">
                        <w:rPr>
                          <w:rFonts w:ascii="Arial" w:hAnsi="Arial" w:cs="Arial"/>
                          <w:sz w:val="20"/>
                          <w:szCs w:val="22"/>
                        </w:rPr>
                        <w:t xml:space="preserve"> The children look incredibly smart in their new uniforms – thank you parents / </w:t>
                      </w:r>
                      <w:proofErr w:type="spellStart"/>
                      <w:r w:rsidRPr="009E404A">
                        <w:rPr>
                          <w:rFonts w:ascii="Arial" w:hAnsi="Arial" w:cs="Arial"/>
                          <w:sz w:val="20"/>
                          <w:szCs w:val="22"/>
                        </w:rPr>
                        <w:t>carers</w:t>
                      </w:r>
                      <w:proofErr w:type="spellEnd"/>
                      <w:r w:rsidRPr="009E404A">
                        <w:rPr>
                          <w:rFonts w:ascii="Arial" w:hAnsi="Arial" w:cs="Arial"/>
                          <w:sz w:val="20"/>
                          <w:szCs w:val="22"/>
                        </w:rPr>
                        <w:t xml:space="preserve"> for ensuring that your child has the correct uniform.  Please remember to name your child’s clothes – in biro on the label is fine as long as you go over it regularly – it means that when your child leaves them somewhere we can get their jumper or cardigan back to them so they won’t be ‘lost’. With nearly 300 children with the same jumper or cardigan matching lost property to owners can be quite a challenge without a na</w:t>
                      </w:r>
                      <w:r>
                        <w:rPr>
                          <w:rFonts w:ascii="Arial" w:hAnsi="Arial" w:cs="Arial"/>
                          <w:sz w:val="20"/>
                          <w:szCs w:val="22"/>
                        </w:rPr>
                        <w:t>me!</w:t>
                      </w:r>
                    </w:p>
                    <w:p w14:paraId="046F332E" w14:textId="0E444477" w:rsidR="00E85394" w:rsidRPr="00953C95" w:rsidRDefault="00E85394" w:rsidP="00B14B32">
                      <w:pPr>
                        <w:jc w:val="both"/>
                        <w:rPr>
                          <w:rFonts w:ascii="Arial" w:hAnsi="Arial" w:cs="Arial"/>
                          <w:color w:val="0070C0"/>
                          <w:sz w:val="20"/>
                          <w:szCs w:val="22"/>
                        </w:rPr>
                      </w:pPr>
                      <w:r w:rsidRPr="00E85394">
                        <w:rPr>
                          <w:rFonts w:ascii="Arial" w:hAnsi="Arial" w:cs="Arial"/>
                          <w:b/>
                          <w:color w:val="0070C0"/>
                          <w:sz w:val="20"/>
                          <w:szCs w:val="22"/>
                        </w:rPr>
                        <w:t>Parentpay</w:t>
                      </w:r>
                      <w:r w:rsidRPr="00E85394">
                        <w:rPr>
                          <w:rFonts w:ascii="Arial" w:hAnsi="Arial" w:cs="Arial"/>
                          <w:color w:val="0070C0"/>
                          <w:sz w:val="20"/>
                          <w:szCs w:val="22"/>
                        </w:rPr>
                        <w:t xml:space="preserve"> </w:t>
                      </w:r>
                      <w:r w:rsidRPr="00953C95">
                        <w:rPr>
                          <w:color w:val="0070C0"/>
                          <w:sz w:val="22"/>
                          <w:szCs w:val="22"/>
                        </w:rPr>
                        <w:t xml:space="preserve">      </w:t>
                      </w:r>
                      <w:r w:rsidRPr="00953C95">
                        <w:rPr>
                          <w:rFonts w:ascii="Arial" w:hAnsi="Arial" w:cs="Arial"/>
                          <w:color w:val="0070C0"/>
                          <w:sz w:val="20"/>
                          <w:szCs w:val="22"/>
                        </w:rPr>
                        <w:t>Lunch money (£2.30), daycare fees, breakfast &amp; after school club fees, after school sports clubs and school trips</w:t>
                      </w:r>
                      <w:r w:rsidRPr="00953C95">
                        <w:rPr>
                          <w:rFonts w:ascii="Arial" w:hAnsi="Arial" w:cs="Arial"/>
                          <w:b/>
                          <w:color w:val="0070C0"/>
                          <w:sz w:val="20"/>
                          <w:szCs w:val="22"/>
                        </w:rPr>
                        <w:t xml:space="preserve"> must be paid in advance</w:t>
                      </w:r>
                      <w:r w:rsidRPr="00953C95">
                        <w:rPr>
                          <w:rFonts w:ascii="Arial" w:hAnsi="Arial" w:cs="Arial"/>
                          <w:color w:val="0070C0"/>
                          <w:sz w:val="20"/>
                          <w:szCs w:val="22"/>
                        </w:rPr>
                        <w:t xml:space="preserve"> please.  </w:t>
                      </w:r>
                    </w:p>
                    <w:p w14:paraId="5AB4D7C0" w14:textId="77777777" w:rsidR="00E85394" w:rsidRDefault="00E85394" w:rsidP="00B14B32">
                      <w:pPr>
                        <w:jc w:val="both"/>
                        <w:rPr>
                          <w:rFonts w:ascii="Arial" w:hAnsi="Arial" w:cs="Arial"/>
                          <w:sz w:val="20"/>
                          <w:szCs w:val="20"/>
                        </w:rPr>
                      </w:pPr>
                      <w:r w:rsidRPr="00E85394">
                        <w:rPr>
                          <w:rFonts w:ascii="Arial" w:hAnsi="Arial" w:cs="Arial"/>
                          <w:b/>
                          <w:sz w:val="20"/>
                          <w:szCs w:val="22"/>
                        </w:rPr>
                        <w:t>Times of the Day</w:t>
                      </w:r>
                      <w:r w:rsidRPr="00E85394">
                        <w:rPr>
                          <w:sz w:val="20"/>
                          <w:szCs w:val="22"/>
                        </w:rPr>
                        <w:t xml:space="preserve">          </w:t>
                      </w:r>
                      <w:r w:rsidRPr="009E404A">
                        <w:rPr>
                          <w:rFonts w:ascii="Arial" w:hAnsi="Arial" w:cs="Arial"/>
                          <w:sz w:val="20"/>
                          <w:szCs w:val="20"/>
                        </w:rPr>
                        <w:t xml:space="preserve">Please aim to have your children in the school playground </w:t>
                      </w:r>
                      <w:r w:rsidRPr="009E404A">
                        <w:rPr>
                          <w:rFonts w:ascii="Arial" w:hAnsi="Arial" w:cs="Arial"/>
                          <w:b/>
                          <w:sz w:val="20"/>
                          <w:szCs w:val="20"/>
                        </w:rPr>
                        <w:t>at 8.45am</w:t>
                      </w:r>
                      <w:r w:rsidRPr="009E404A">
                        <w:rPr>
                          <w:rFonts w:ascii="Arial" w:hAnsi="Arial" w:cs="Arial"/>
                          <w:sz w:val="20"/>
                          <w:szCs w:val="20"/>
                        </w:rPr>
                        <w:t>. The KS2 bell rings at 8.50am. The Rec and KS1 bell rings at 8.55am. If your child arrives after the bell they must enter school through the school office and will be marked as late.</w:t>
                      </w:r>
                    </w:p>
                    <w:p w14:paraId="2E6C6BC7" w14:textId="2A64C1C7" w:rsidR="00E85394" w:rsidRPr="00E85394" w:rsidRDefault="00E85394" w:rsidP="00B14B32">
                      <w:pPr>
                        <w:jc w:val="both"/>
                        <w:rPr>
                          <w:rFonts w:ascii="Arial" w:hAnsi="Arial" w:cs="Arial"/>
                          <w:b/>
                          <w:sz w:val="20"/>
                          <w:szCs w:val="20"/>
                        </w:rPr>
                      </w:pPr>
                      <w:r w:rsidRPr="00E85394">
                        <w:rPr>
                          <w:rFonts w:ascii="Arial" w:hAnsi="Arial" w:cs="Arial"/>
                          <w:b/>
                          <w:sz w:val="20"/>
                          <w:szCs w:val="20"/>
                        </w:rPr>
                        <w:t>Water</w:t>
                      </w:r>
                      <w:r>
                        <w:rPr>
                          <w:rFonts w:ascii="Arial" w:hAnsi="Arial" w:cs="Arial"/>
                          <w:b/>
                          <w:sz w:val="20"/>
                          <w:szCs w:val="20"/>
                        </w:rPr>
                        <w:t xml:space="preserve"> </w:t>
                      </w:r>
                      <w:r w:rsidRPr="00E85394">
                        <w:rPr>
                          <w:rFonts w:ascii="Arial" w:hAnsi="Arial" w:cs="Arial"/>
                          <w:b/>
                          <w:sz w:val="20"/>
                          <w:szCs w:val="20"/>
                        </w:rPr>
                        <w:t>bottles</w:t>
                      </w:r>
                      <w:r>
                        <w:rPr>
                          <w:rFonts w:ascii="Arial" w:hAnsi="Arial" w:cs="Arial"/>
                          <w:b/>
                          <w:sz w:val="20"/>
                          <w:szCs w:val="20"/>
                        </w:rPr>
                        <w:t xml:space="preserve">    </w:t>
                      </w:r>
                      <w:r>
                        <w:rPr>
                          <w:rFonts w:ascii="Arial" w:hAnsi="Arial" w:cs="Arial"/>
                          <w:sz w:val="20"/>
                          <w:szCs w:val="20"/>
                        </w:rPr>
                        <w:t xml:space="preserve">Please can you ensure your child has their own named, refillable water bottle with them in school.  </w:t>
                      </w:r>
                      <w:r>
                        <w:rPr>
                          <w:rFonts w:ascii="Arial" w:hAnsi="Arial" w:cs="Arial"/>
                          <w:b/>
                          <w:sz w:val="20"/>
                          <w:szCs w:val="20"/>
                        </w:rPr>
                        <w:t xml:space="preserve"> </w:t>
                      </w:r>
                    </w:p>
                  </w:txbxContent>
                </v:textbox>
              </v:shape>
            </w:pict>
          </mc:Fallback>
        </mc:AlternateContent>
      </w:r>
      <w:r w:rsidR="009E404A" w:rsidRPr="00953C95">
        <w:rPr>
          <w:rFonts w:ascii="Arial" w:hAnsi="Arial" w:cs="Arial"/>
          <w:b w:val="0"/>
          <w:color w:val="0070C0"/>
          <w:sz w:val="20"/>
        </w:rPr>
        <w:t xml:space="preserve">The builders have promised to </w:t>
      </w:r>
      <w:proofErr w:type="spellStart"/>
      <w:r w:rsidR="009E404A" w:rsidRPr="00953C95">
        <w:rPr>
          <w:rFonts w:ascii="Arial" w:hAnsi="Arial" w:cs="Arial"/>
          <w:b w:val="0"/>
          <w:color w:val="0070C0"/>
          <w:sz w:val="20"/>
        </w:rPr>
        <w:t>minimise</w:t>
      </w:r>
      <w:proofErr w:type="spellEnd"/>
      <w:r w:rsidR="009E404A" w:rsidRPr="00953C95">
        <w:rPr>
          <w:rFonts w:ascii="Arial" w:hAnsi="Arial" w:cs="Arial"/>
          <w:b w:val="0"/>
          <w:color w:val="0070C0"/>
          <w:sz w:val="20"/>
        </w:rPr>
        <w:t xml:space="preserve"> vehicle movem</w:t>
      </w:r>
      <w:r w:rsidR="001934A3" w:rsidRPr="00953C95">
        <w:rPr>
          <w:rFonts w:ascii="Arial" w:hAnsi="Arial" w:cs="Arial"/>
          <w:b w:val="0"/>
          <w:color w:val="0070C0"/>
          <w:sz w:val="20"/>
        </w:rPr>
        <w:t>ent in this area during the</w:t>
      </w:r>
      <w:r w:rsidR="009E404A" w:rsidRPr="00953C95">
        <w:rPr>
          <w:rFonts w:ascii="Arial" w:hAnsi="Arial" w:cs="Arial"/>
          <w:b w:val="0"/>
          <w:color w:val="0070C0"/>
          <w:sz w:val="20"/>
        </w:rPr>
        <w:t xml:space="preserve"> beginning and end of the school day.  As a consequence </w:t>
      </w:r>
      <w:r w:rsidR="009E404A" w:rsidRPr="00953C95">
        <w:rPr>
          <w:rFonts w:ascii="Arial" w:hAnsi="Arial" w:cs="Arial"/>
          <w:color w:val="0070C0"/>
          <w:sz w:val="20"/>
        </w:rPr>
        <w:t>many of the deliveries have been planned for before the official start of the school day so we have decided to continue to have Breakfast Club in the KS1 Hall until further notice</w:t>
      </w:r>
      <w:r w:rsidR="009E404A" w:rsidRPr="00953C95">
        <w:rPr>
          <w:rFonts w:ascii="Arial" w:hAnsi="Arial" w:cs="Arial"/>
          <w:b w:val="0"/>
          <w:color w:val="0070C0"/>
          <w:sz w:val="20"/>
        </w:rPr>
        <w:t>.  Please can parents dropping their children at Breakfast Club take extra care though because of the deliveries entering and leaving the school site at the same time?  The access path to the KS2 playground to the right of the building (by Y3/4) remains open but the access path to the left of the building (by music room and my office) will continue to be closed.</w:t>
      </w:r>
      <w:r w:rsidR="009E404A" w:rsidRPr="00953C95">
        <w:rPr>
          <w:color w:val="0070C0"/>
          <w:sz w:val="20"/>
        </w:rPr>
        <w:t xml:space="preserve">  </w:t>
      </w:r>
      <w:r w:rsidR="00DD673C" w:rsidRPr="00953C95">
        <w:rPr>
          <w:rFonts w:ascii="Arial" w:hAnsi="Arial" w:cs="Arial"/>
          <w:b w:val="0"/>
          <w:color w:val="0070C0"/>
          <w:sz w:val="18"/>
          <w:szCs w:val="20"/>
        </w:rPr>
        <w:t xml:space="preserve"> </w:t>
      </w:r>
      <w:r w:rsidR="00DD673C" w:rsidRPr="00953C95">
        <w:rPr>
          <w:rFonts w:ascii="Arial" w:hAnsi="Arial" w:cs="Arial"/>
          <w:b w:val="0"/>
          <w:color w:val="0070C0"/>
          <w:sz w:val="20"/>
          <w:szCs w:val="20"/>
        </w:rPr>
        <w:t>We will keep you posted with how the work is progressing and if any further temporary access alterations need to be made. Thank you for your cooperation with this.</w:t>
      </w:r>
    </w:p>
    <w:p w14:paraId="70CCCFCF" w14:textId="79BB1ACC" w:rsidR="001934A3" w:rsidRDefault="001934A3" w:rsidP="00592766">
      <w:pPr>
        <w:pStyle w:val="Body"/>
        <w:spacing w:after="0" w:line="240" w:lineRule="auto"/>
        <w:jc w:val="both"/>
        <w:rPr>
          <w:rFonts w:ascii="Arial" w:hAnsi="Arial" w:cs="Arial"/>
          <w:sz w:val="18"/>
        </w:rPr>
      </w:pPr>
      <w:r w:rsidRPr="001934A3">
        <w:rPr>
          <w:rFonts w:ascii="Arial" w:hAnsi="Arial" w:cs="Arial"/>
          <w:b/>
          <w:sz w:val="20"/>
        </w:rPr>
        <w:t>Email Virus</w:t>
      </w:r>
      <w:r>
        <w:rPr>
          <w:rFonts w:ascii="Arial" w:hAnsi="Arial" w:cs="Arial"/>
          <w:b/>
          <w:sz w:val="20"/>
        </w:rPr>
        <w:t xml:space="preserve">       </w:t>
      </w:r>
      <w:r w:rsidRPr="00592766">
        <w:rPr>
          <w:rFonts w:ascii="Arial" w:hAnsi="Arial" w:cs="Arial"/>
          <w:sz w:val="18"/>
        </w:rPr>
        <w:t>We are aware that a number of parents may have received an unexpected e mail from Mrs Bevan during the summer holidays and/or M</w:t>
      </w:r>
      <w:r w:rsidR="00B14B32">
        <w:rPr>
          <w:rFonts w:ascii="Arial" w:hAnsi="Arial" w:cs="Arial"/>
          <w:sz w:val="18"/>
        </w:rPr>
        <w:t>rs Hall last week. They were sent due to a virus</w:t>
      </w:r>
      <w:r w:rsidR="008867C8">
        <w:rPr>
          <w:rFonts w:ascii="Arial" w:hAnsi="Arial" w:cs="Arial"/>
          <w:sz w:val="18"/>
        </w:rPr>
        <w:t xml:space="preserve"> piggy backing on an</w:t>
      </w:r>
      <w:r w:rsidRPr="00592766">
        <w:rPr>
          <w:rFonts w:ascii="Arial" w:hAnsi="Arial" w:cs="Arial"/>
          <w:sz w:val="18"/>
        </w:rPr>
        <w:t xml:space="preserve"> e mai</w:t>
      </w:r>
      <w:r w:rsidR="008867C8">
        <w:rPr>
          <w:rFonts w:ascii="Arial" w:hAnsi="Arial" w:cs="Arial"/>
          <w:sz w:val="18"/>
        </w:rPr>
        <w:t>l</w:t>
      </w:r>
      <w:r w:rsidR="00B14B32">
        <w:rPr>
          <w:rFonts w:ascii="Arial" w:hAnsi="Arial" w:cs="Arial"/>
          <w:sz w:val="18"/>
        </w:rPr>
        <w:t xml:space="preserve"> received by those </w:t>
      </w:r>
      <w:r w:rsidRPr="00592766">
        <w:rPr>
          <w:rFonts w:ascii="Arial" w:hAnsi="Arial" w:cs="Arial"/>
          <w:sz w:val="18"/>
        </w:rPr>
        <w:t xml:space="preserve">staff.  Luckily our security systems have ensured they have not accessed our school network.  If you receive an email from school / a member </w:t>
      </w:r>
      <w:r w:rsidRPr="00592766">
        <w:rPr>
          <w:rFonts w:ascii="Arial" w:hAnsi="Arial" w:cs="Arial"/>
          <w:sz w:val="18"/>
        </w:rPr>
        <w:lastRenderedPageBreak/>
        <w:t>of st</w:t>
      </w:r>
      <w:r w:rsidR="00B14B32">
        <w:rPr>
          <w:rFonts w:ascii="Arial" w:hAnsi="Arial" w:cs="Arial"/>
          <w:sz w:val="18"/>
        </w:rPr>
        <w:t xml:space="preserve">aff that you are not sure about </w:t>
      </w:r>
      <w:r w:rsidR="008867C8">
        <w:rPr>
          <w:rFonts w:ascii="Arial" w:hAnsi="Arial" w:cs="Arial"/>
          <w:sz w:val="18"/>
        </w:rPr>
        <w:t xml:space="preserve">please don’t hesitate to ask </w:t>
      </w:r>
      <w:r w:rsidR="00B14B32">
        <w:rPr>
          <w:rFonts w:ascii="Arial" w:hAnsi="Arial" w:cs="Arial"/>
          <w:sz w:val="18"/>
        </w:rPr>
        <w:t>the Office</w:t>
      </w:r>
      <w:r w:rsidR="008867C8">
        <w:rPr>
          <w:rFonts w:ascii="Arial" w:hAnsi="Arial" w:cs="Arial"/>
          <w:sz w:val="18"/>
        </w:rPr>
        <w:t xml:space="preserve"> to check</w:t>
      </w:r>
      <w:r w:rsidR="00B14B32">
        <w:rPr>
          <w:rFonts w:ascii="Arial" w:hAnsi="Arial" w:cs="Arial"/>
          <w:sz w:val="18"/>
        </w:rPr>
        <w:t xml:space="preserve"> before opening the email.</w:t>
      </w:r>
    </w:p>
    <w:p w14:paraId="30E070A2" w14:textId="334CC960" w:rsidR="00B14B32" w:rsidRPr="00592766" w:rsidRDefault="00B14B32" w:rsidP="00592766">
      <w:pPr>
        <w:pStyle w:val="Body"/>
        <w:spacing w:after="0" w:line="240" w:lineRule="auto"/>
        <w:jc w:val="both"/>
        <w:rPr>
          <w:rFonts w:ascii="Arial" w:hAnsi="Arial" w:cs="Arial"/>
          <w:b/>
          <w:sz w:val="18"/>
        </w:rPr>
      </w:pPr>
    </w:p>
    <w:p w14:paraId="0B17C96A" w14:textId="70C55FD3" w:rsidR="001934A3" w:rsidRPr="001934A3" w:rsidRDefault="001934A3" w:rsidP="001934A3">
      <w:pPr>
        <w:pStyle w:val="Body"/>
      </w:pPr>
    </w:p>
    <w:p w14:paraId="76E86692" w14:textId="419BA358" w:rsidR="00DD673C" w:rsidRPr="00DD673C" w:rsidRDefault="00DD673C" w:rsidP="00DD673C">
      <w:pPr>
        <w:pStyle w:val="Body"/>
      </w:pPr>
    </w:p>
    <w:p w14:paraId="725DB51A" w14:textId="1E5E6759" w:rsidR="00DD673C" w:rsidRPr="00DD673C" w:rsidRDefault="00DD673C" w:rsidP="00DD673C">
      <w:pPr>
        <w:pStyle w:val="Body"/>
      </w:pPr>
    </w:p>
    <w:p w14:paraId="2E5A358B" w14:textId="6317C0E9" w:rsidR="001B366D" w:rsidRPr="00E31532" w:rsidRDefault="005E5DAF" w:rsidP="00DD673C">
      <w:pPr>
        <w:pStyle w:val="Body"/>
        <w:pBdr>
          <w:top w:val="none" w:sz="0" w:space="0" w:color="auto"/>
          <w:left w:val="none" w:sz="0" w:space="0" w:color="auto"/>
          <w:bottom w:val="none" w:sz="0" w:space="0" w:color="auto"/>
          <w:right w:val="none" w:sz="0" w:space="0" w:color="auto"/>
        </w:pBdr>
        <w:rPr>
          <w:sz w:val="23"/>
          <w:szCs w:val="23"/>
        </w:rPr>
      </w:pPr>
      <w:r>
        <w:rPr>
          <w:sz w:val="23"/>
          <w:szCs w:val="23"/>
        </w:rPr>
        <w:t xml:space="preserve"> </w:t>
      </w:r>
    </w:p>
    <w:p w14:paraId="691173F2" w14:textId="601E7515" w:rsidR="00B35871" w:rsidRDefault="00873D88" w:rsidP="00AE3811">
      <w:pPr>
        <w:pStyle w:val="Quote"/>
        <w:spacing w:after="0"/>
      </w:pPr>
      <w:r>
        <w:rPr>
          <w:rFonts w:ascii="Arial" w:hAnsi="Arial"/>
          <w:b w:val="0"/>
          <w:bCs w:val="0"/>
          <w:color w:val="000000"/>
          <w:sz w:val="24"/>
          <w:szCs w:val="24"/>
        </w:rPr>
        <w:t xml:space="preserve"> </w:t>
      </w:r>
    </w:p>
    <w:sectPr w:rsidR="00B35871" w:rsidSect="00592766">
      <w:type w:val="continuous"/>
      <w:pgSz w:w="11900" w:h="16840"/>
      <w:pgMar w:top="720" w:right="720" w:bottom="567" w:left="567" w:header="720" w:footer="238" w:gutter="0"/>
      <w:cols w:num="2" w:space="53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93B4D" w14:textId="77777777" w:rsidR="00E85394" w:rsidRDefault="00E85394">
      <w:r>
        <w:separator/>
      </w:r>
    </w:p>
  </w:endnote>
  <w:endnote w:type="continuationSeparator" w:id="0">
    <w:p w14:paraId="13E12910" w14:textId="77777777" w:rsidR="00E85394" w:rsidRDefault="00E8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uperclarendon">
    <w:altName w:val="Sitka Small"/>
    <w:charset w:val="00"/>
    <w:family w:val="roman"/>
    <w:pitch w:val="variable"/>
    <w:sig w:usb0="A00000EF" w:usb1="5000205A" w:usb2="00000000" w:usb3="00000000" w:csb0="00000183" w:csb1="00000000"/>
  </w:font>
  <w:font w:name="DIN Condensed">
    <w:charset w:val="00"/>
    <w:family w:val="auto"/>
    <w:pitch w:val="variable"/>
    <w:sig w:usb0="800000AF" w:usb1="5000204A" w:usb2="00000000" w:usb3="00000000" w:csb0="00000001" w:csb1="00000000"/>
  </w:font>
  <w:font w:name="Charter">
    <w:altName w:val="Times New Roman"/>
    <w:charset w:val="00"/>
    <w:family w:val="roman"/>
    <w:pitch w:val="variable"/>
    <w:sig w:usb0="800000AF" w:usb1="1000204A" w:usb2="00000000" w:usb3="00000000" w:csb0="00000011" w:csb1="00000000"/>
  </w:font>
  <w:font w:name="Helvetica">
    <w:panose1 w:val="020B0604020202020204"/>
    <w:charset w:val="00"/>
    <w:family w:val="swiss"/>
    <w:pitch w:val="variable"/>
    <w:sig w:usb0="E00002FF" w:usb1="5000785B" w:usb2="00000000" w:usb3="00000000" w:csb0="0000019F" w:csb1="00000000"/>
  </w:font>
  <w:font w:name="Avenir Next">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7EA19" w14:textId="77777777" w:rsidR="00E85394" w:rsidRDefault="00E85394">
      <w:r>
        <w:separator/>
      </w:r>
    </w:p>
  </w:footnote>
  <w:footnote w:type="continuationSeparator" w:id="0">
    <w:p w14:paraId="0A2B5006" w14:textId="77777777" w:rsidR="00E85394" w:rsidRDefault="00E85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71"/>
    <w:rsid w:val="00051D5E"/>
    <w:rsid w:val="00085E3A"/>
    <w:rsid w:val="000D26F9"/>
    <w:rsid w:val="000E4598"/>
    <w:rsid w:val="00107084"/>
    <w:rsid w:val="00142807"/>
    <w:rsid w:val="00160D0F"/>
    <w:rsid w:val="001650B9"/>
    <w:rsid w:val="001934A3"/>
    <w:rsid w:val="001A1618"/>
    <w:rsid w:val="001B366D"/>
    <w:rsid w:val="00272C12"/>
    <w:rsid w:val="002A18E2"/>
    <w:rsid w:val="002C43D0"/>
    <w:rsid w:val="00325F46"/>
    <w:rsid w:val="00330FBB"/>
    <w:rsid w:val="00437C78"/>
    <w:rsid w:val="004646A0"/>
    <w:rsid w:val="004B365D"/>
    <w:rsid w:val="004F141B"/>
    <w:rsid w:val="00571544"/>
    <w:rsid w:val="00592766"/>
    <w:rsid w:val="005B0DDD"/>
    <w:rsid w:val="005E24C9"/>
    <w:rsid w:val="005E5DAF"/>
    <w:rsid w:val="00627FD9"/>
    <w:rsid w:val="00654E59"/>
    <w:rsid w:val="00657E45"/>
    <w:rsid w:val="00690EB3"/>
    <w:rsid w:val="00696DD3"/>
    <w:rsid w:val="006D3611"/>
    <w:rsid w:val="006F1F9B"/>
    <w:rsid w:val="006F6028"/>
    <w:rsid w:val="007272DE"/>
    <w:rsid w:val="00741B97"/>
    <w:rsid w:val="007440F4"/>
    <w:rsid w:val="00763735"/>
    <w:rsid w:val="007847C8"/>
    <w:rsid w:val="00791622"/>
    <w:rsid w:val="007A65AE"/>
    <w:rsid w:val="007E5452"/>
    <w:rsid w:val="00816B50"/>
    <w:rsid w:val="00855AEA"/>
    <w:rsid w:val="00873D88"/>
    <w:rsid w:val="00881E47"/>
    <w:rsid w:val="008867C8"/>
    <w:rsid w:val="008A4A14"/>
    <w:rsid w:val="008C6B46"/>
    <w:rsid w:val="008F2D7B"/>
    <w:rsid w:val="00927702"/>
    <w:rsid w:val="00953C95"/>
    <w:rsid w:val="00957C4A"/>
    <w:rsid w:val="00960F54"/>
    <w:rsid w:val="009D78A4"/>
    <w:rsid w:val="009E3584"/>
    <w:rsid w:val="009E404A"/>
    <w:rsid w:val="00A51D40"/>
    <w:rsid w:val="00A75408"/>
    <w:rsid w:val="00AE3811"/>
    <w:rsid w:val="00B03488"/>
    <w:rsid w:val="00B145A0"/>
    <w:rsid w:val="00B14B32"/>
    <w:rsid w:val="00B25AFB"/>
    <w:rsid w:val="00B35871"/>
    <w:rsid w:val="00B625D1"/>
    <w:rsid w:val="00B932F0"/>
    <w:rsid w:val="00C13A16"/>
    <w:rsid w:val="00C20F99"/>
    <w:rsid w:val="00C324FE"/>
    <w:rsid w:val="00C60A19"/>
    <w:rsid w:val="00CC0A32"/>
    <w:rsid w:val="00CD7B0A"/>
    <w:rsid w:val="00D25A40"/>
    <w:rsid w:val="00D5291E"/>
    <w:rsid w:val="00D84AAB"/>
    <w:rsid w:val="00DB28BE"/>
    <w:rsid w:val="00DD673C"/>
    <w:rsid w:val="00DE0EE8"/>
    <w:rsid w:val="00E21E41"/>
    <w:rsid w:val="00E31532"/>
    <w:rsid w:val="00E463F2"/>
    <w:rsid w:val="00E46A26"/>
    <w:rsid w:val="00E85394"/>
    <w:rsid w:val="00EA1ADC"/>
    <w:rsid w:val="00EA5E2F"/>
    <w:rsid w:val="00EF0B8D"/>
    <w:rsid w:val="00F07211"/>
    <w:rsid w:val="00F129D8"/>
    <w:rsid w:val="00F2235A"/>
    <w:rsid w:val="00FC7C47"/>
    <w:rsid w:val="00FD3BC9"/>
    <w:rsid w:val="00FF2217"/>
    <w:rsid w:val="00FF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9C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2"/>
    <w:link w:val="Heading2Char"/>
    <w:pPr>
      <w:spacing w:after="40"/>
      <w:outlineLvl w:val="1"/>
    </w:pPr>
    <w:rPr>
      <w:rFonts w:ascii="Superclarendon" w:hAnsi="Superclarendon" w:cs="Arial Unicode MS"/>
      <w:b/>
      <w:bCs/>
      <w:color w:val="565656"/>
    </w:rPr>
  </w:style>
  <w:style w:type="paragraph" w:styleId="Heading4">
    <w:name w:val="heading 4"/>
    <w:next w:val="Body4"/>
    <w:pPr>
      <w:spacing w:after="40"/>
      <w:outlineLvl w:val="3"/>
    </w:pPr>
    <w:rPr>
      <w:rFonts w:ascii="DIN Condensed" w:hAnsi="DIN Condensed" w:cs="Arial Unicode MS"/>
      <w:caps/>
      <w:color w:val="56565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spacing w:after="220" w:line="192" w:lineRule="auto"/>
    </w:pPr>
    <w:rPr>
      <w:rFonts w:ascii="Superclarendon" w:hAnsi="Superclarendon" w:cs="Arial Unicode MS"/>
      <w:b/>
      <w:bCs/>
      <w:color w:val="077482"/>
      <w:sz w:val="36"/>
      <w:szCs w:val="36"/>
    </w:rPr>
  </w:style>
  <w:style w:type="paragraph" w:customStyle="1" w:styleId="Body">
    <w:name w:val="Body"/>
    <w:pPr>
      <w:spacing w:after="340" w:line="264" w:lineRule="auto"/>
    </w:pPr>
    <w:rPr>
      <w:rFonts w:ascii="Charter" w:hAnsi="Charter" w:cs="Arial Unicode MS"/>
      <w:color w:val="000000"/>
      <w:sz w:val="24"/>
      <w:szCs w:val="24"/>
    </w:rPr>
  </w:style>
  <w:style w:type="paragraph" w:styleId="Title">
    <w:name w:val="Title"/>
    <w:pPr>
      <w:keepNext/>
      <w:pBdr>
        <w:bottom w:val="single" w:sz="8" w:space="0" w:color="FFFFFF"/>
      </w:pBdr>
      <w:spacing w:after="40"/>
      <w:jc w:val="center"/>
    </w:pPr>
    <w:rPr>
      <w:rFonts w:ascii="Superclarendon" w:hAnsi="Superclarendon" w:cs="Arial Unicode MS"/>
      <w:b/>
      <w:bCs/>
      <w:color w:val="FFFFFF"/>
      <w:spacing w:val="-16"/>
      <w:sz w:val="84"/>
      <w:szCs w:val="84"/>
    </w:rPr>
  </w:style>
  <w:style w:type="paragraph" w:styleId="Subtitle">
    <w:name w:val="Subtitle"/>
    <w:next w:val="Body"/>
    <w:pPr>
      <w:jc w:val="center"/>
    </w:pPr>
    <w:rPr>
      <w:rFonts w:ascii="Superclarendon" w:hAnsi="Superclarendon" w:cs="Arial Unicode MS"/>
      <w:b/>
      <w:bCs/>
      <w:color w:val="FFFFFF"/>
      <w:sz w:val="28"/>
      <w:szCs w:val="28"/>
    </w:rPr>
  </w:style>
  <w:style w:type="paragraph" w:customStyle="1" w:styleId="FreeForm">
    <w:name w:val="Free Form"/>
    <w:rPr>
      <w:rFonts w:ascii="Helvetica" w:hAnsi="Helvetica" w:cs="Arial Unicode MS"/>
      <w:color w:val="000000"/>
      <w:sz w:val="24"/>
      <w:szCs w:val="24"/>
      <w:lang w:val="fr-FR"/>
    </w:rPr>
  </w:style>
  <w:style w:type="paragraph" w:styleId="Header">
    <w:name w:val="header"/>
    <w:pPr>
      <w:pBdr>
        <w:bottom w:val="single" w:sz="8" w:space="0" w:color="FFFFFF"/>
      </w:pBdr>
      <w:tabs>
        <w:tab w:val="right" w:pos="10000"/>
      </w:tabs>
    </w:pPr>
    <w:rPr>
      <w:rFonts w:ascii="DIN Condensed" w:hAnsi="DIN Condensed" w:cs="Arial Unicode MS"/>
      <w:caps/>
      <w:color w:val="FFFFFF"/>
      <w:sz w:val="24"/>
      <w:szCs w:val="24"/>
    </w:rPr>
  </w:style>
  <w:style w:type="paragraph" w:customStyle="1" w:styleId="Body2">
    <w:name w:val="Body 2"/>
    <w:pPr>
      <w:pBdr>
        <w:bottom w:val="single" w:sz="8" w:space="0" w:color="FFFFFF"/>
      </w:pBdr>
      <w:spacing w:after="180"/>
    </w:pPr>
    <w:rPr>
      <w:rFonts w:ascii="Avenir Next" w:hAnsi="Avenir Next" w:cs="Arial Unicode MS"/>
      <w:color w:val="000000"/>
      <w:sz w:val="22"/>
      <w:szCs w:val="22"/>
    </w:rPr>
  </w:style>
  <w:style w:type="paragraph" w:styleId="Quote">
    <w:name w:val="Quote"/>
    <w:pPr>
      <w:pBdr>
        <w:bottom w:val="single" w:sz="16" w:space="2" w:color="ECEAE7"/>
      </w:pBdr>
      <w:spacing w:after="160"/>
      <w:ind w:left="160" w:hanging="160"/>
    </w:pPr>
    <w:rPr>
      <w:rFonts w:ascii="Superclarendon" w:eastAsia="Superclarendon" w:hAnsi="Superclarendon" w:cs="Superclarendon"/>
      <w:b/>
      <w:bCs/>
      <w:color w:val="F36A74"/>
      <w:sz w:val="36"/>
      <w:szCs w:val="36"/>
    </w:rPr>
  </w:style>
  <w:style w:type="paragraph" w:customStyle="1" w:styleId="Header2">
    <w:name w:val="Header 2"/>
    <w:pPr>
      <w:pBdr>
        <w:bottom w:val="single" w:sz="8" w:space="0" w:color="F46B75"/>
      </w:pBdr>
      <w:tabs>
        <w:tab w:val="right" w:pos="10600"/>
      </w:tabs>
    </w:pPr>
    <w:rPr>
      <w:rFonts w:ascii="DIN Condensed" w:hAnsi="DIN Condensed" w:cs="Arial Unicode MS"/>
      <w:caps/>
      <w:color w:val="F46B75"/>
      <w:sz w:val="24"/>
      <w:szCs w:val="24"/>
    </w:rPr>
  </w:style>
  <w:style w:type="paragraph" w:customStyle="1" w:styleId="Body4">
    <w:name w:val="Body 4"/>
    <w:pPr>
      <w:spacing w:after="180"/>
    </w:pPr>
    <w:rPr>
      <w:rFonts w:ascii="Avenir Next" w:hAnsi="Avenir Next" w:cs="Arial Unicode MS"/>
      <w:color w:val="000000"/>
      <w:sz w:val="22"/>
      <w:szCs w:val="22"/>
    </w:rPr>
  </w:style>
  <w:style w:type="character" w:customStyle="1" w:styleId="Hyperlink0">
    <w:name w:val="Hyperlink.0"/>
    <w:basedOn w:val="Hyperlink"/>
    <w:rPr>
      <w:u w:val="single"/>
    </w:rPr>
  </w:style>
  <w:style w:type="paragraph" w:styleId="Footer">
    <w:name w:val="footer"/>
    <w:basedOn w:val="Normal"/>
    <w:link w:val="FooterChar"/>
    <w:uiPriority w:val="99"/>
    <w:unhideWhenUsed/>
    <w:rsid w:val="002A18E2"/>
    <w:pPr>
      <w:tabs>
        <w:tab w:val="center" w:pos="4513"/>
        <w:tab w:val="right" w:pos="9026"/>
      </w:tabs>
    </w:pPr>
  </w:style>
  <w:style w:type="character" w:customStyle="1" w:styleId="FooterChar">
    <w:name w:val="Footer Char"/>
    <w:basedOn w:val="DefaultParagraphFont"/>
    <w:link w:val="Footer"/>
    <w:uiPriority w:val="99"/>
    <w:rsid w:val="002A18E2"/>
    <w:rPr>
      <w:sz w:val="24"/>
      <w:szCs w:val="24"/>
    </w:rPr>
  </w:style>
  <w:style w:type="paragraph" w:styleId="BalloonText">
    <w:name w:val="Balloon Text"/>
    <w:basedOn w:val="Normal"/>
    <w:link w:val="BalloonTextChar"/>
    <w:uiPriority w:val="99"/>
    <w:semiHidden/>
    <w:unhideWhenUsed/>
    <w:rsid w:val="00FF5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75E"/>
    <w:rPr>
      <w:rFonts w:ascii="Segoe UI" w:hAnsi="Segoe UI" w:cs="Segoe UI"/>
      <w:sz w:val="18"/>
      <w:szCs w:val="18"/>
    </w:rPr>
  </w:style>
  <w:style w:type="character" w:customStyle="1" w:styleId="Heading2Char">
    <w:name w:val="Heading 2 Char"/>
    <w:basedOn w:val="DefaultParagraphFont"/>
    <w:link w:val="Heading2"/>
    <w:rsid w:val="00FD3BC9"/>
    <w:rPr>
      <w:rFonts w:ascii="Superclarendon" w:hAnsi="Superclarendon" w:cs="Arial Unicode MS"/>
      <w:b/>
      <w:bCs/>
      <w:color w:val="5656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12_School_Newsletter">
  <a:themeElements>
    <a:clrScheme name="12_School_Newsletter">
      <a:dk1>
        <a:srgbClr val="000000"/>
      </a:dk1>
      <a:lt1>
        <a:srgbClr val="FFFFFF"/>
      </a:lt1>
      <a:dk2>
        <a:srgbClr val="575757"/>
      </a:dk2>
      <a:lt2>
        <a:srgbClr val="D3D4D3"/>
      </a:lt2>
      <a:accent1>
        <a:srgbClr val="17BCCF"/>
      </a:accent1>
      <a:accent2>
        <a:srgbClr val="4F9D8D"/>
      </a:accent2>
      <a:accent3>
        <a:srgbClr val="72A65D"/>
      </a:accent3>
      <a:accent4>
        <a:srgbClr val="FFC610"/>
      </a:accent4>
      <a:accent5>
        <a:srgbClr val="FF8000"/>
      </a:accent5>
      <a:accent6>
        <a:srgbClr val="F46B75"/>
      </a:accent6>
      <a:hlink>
        <a:srgbClr val="0000FF"/>
      </a:hlink>
      <a:folHlink>
        <a:srgbClr val="FF00FF"/>
      </a:folHlink>
    </a:clrScheme>
    <a:fontScheme name="12_School_Newsletter">
      <a:majorFont>
        <a:latin typeface="Superclarendon"/>
        <a:ea typeface="Superclarendon"/>
        <a:cs typeface="Superclarendon"/>
      </a:majorFont>
      <a:minorFont>
        <a:latin typeface="Superclarendon"/>
        <a:ea typeface="Superclarendon"/>
        <a:cs typeface="Superclarendon"/>
      </a:minorFont>
    </a:fontScheme>
    <a:fmtScheme name="12_Schoo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Medium"/>
            <a:ea typeface="Avenir Next Medium"/>
            <a:cs typeface="Avenir Next Medium"/>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6"/>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0000"/>
          </a:lnSpc>
          <a:spcBef>
            <a:spcPts val="1700"/>
          </a:spcBef>
          <a:spcAft>
            <a:spcPts val="0"/>
          </a:spcAft>
          <a:buClrTx/>
          <a:buSzTx/>
          <a:buFontTx/>
          <a:buNone/>
          <a:tabLst/>
          <a:defRPr kumimoji="0" sz="1200" b="0" i="0" u="none" strike="noStrike" cap="none" spc="0" normalizeH="0" baseline="0">
            <a:ln>
              <a:noFill/>
            </a:ln>
            <a:solidFill>
              <a:srgbClr val="000000"/>
            </a:solidFill>
            <a:effectLst/>
            <a:uFillTx/>
            <a:latin typeface="Charter"/>
            <a:ea typeface="Charter"/>
            <a:cs typeface="Charter"/>
            <a:sym typeface="Charte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D37D5-6C17-4FDA-8F44-A3FDD0A6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8306363C.dotm</Template>
  <TotalTime>0</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Stoneydelph</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Wallbank</dc:creator>
  <cp:lastModifiedBy>J Wallbank</cp:lastModifiedBy>
  <cp:revision>2</cp:revision>
  <cp:lastPrinted>2019-09-13T10:43:00Z</cp:lastPrinted>
  <dcterms:created xsi:type="dcterms:W3CDTF">2019-09-13T10:46:00Z</dcterms:created>
  <dcterms:modified xsi:type="dcterms:W3CDTF">2019-09-13T10:46:00Z</dcterms:modified>
</cp:coreProperties>
</file>