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A4" w:rsidRDefault="00E96384" w:rsidP="00E96384">
      <w:pPr>
        <w:jc w:val="center"/>
        <w:rPr>
          <w:sz w:val="28"/>
        </w:rPr>
      </w:pPr>
      <w:bookmarkStart w:id="0" w:name="_GoBack"/>
      <w:bookmarkEnd w:id="0"/>
      <w:r w:rsidRPr="00E96384">
        <w:rPr>
          <w:b/>
          <w:noProof/>
          <w:sz w:val="28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-237490</wp:posOffset>
            </wp:positionV>
            <wp:extent cx="930910" cy="1049655"/>
            <wp:effectExtent l="0" t="0" r="0" b="0"/>
            <wp:wrapTight wrapText="bothSides">
              <wp:wrapPolygon edited="0">
                <wp:start x="7072" y="392"/>
                <wp:lineTo x="3094" y="1960"/>
                <wp:lineTo x="1326" y="3920"/>
                <wp:lineTo x="442" y="12936"/>
                <wp:lineTo x="3094" y="19209"/>
                <wp:lineTo x="3536" y="19601"/>
                <wp:lineTo x="7072" y="20777"/>
                <wp:lineTo x="7956" y="20777"/>
                <wp:lineTo x="14145" y="20777"/>
                <wp:lineTo x="15029" y="20777"/>
                <wp:lineTo x="18123" y="19601"/>
                <wp:lineTo x="18565" y="19209"/>
                <wp:lineTo x="21217" y="13721"/>
                <wp:lineTo x="21217" y="12936"/>
                <wp:lineTo x="20775" y="7840"/>
                <wp:lineTo x="20775" y="4312"/>
                <wp:lineTo x="17239" y="1176"/>
                <wp:lineTo x="13703" y="392"/>
                <wp:lineTo x="7072" y="392"/>
              </wp:wrapPolygon>
            </wp:wrapTight>
            <wp:docPr id="1" name="Picture 0" descr="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B93">
        <w:rPr>
          <w:b/>
          <w:sz w:val="28"/>
          <w:u w:val="single"/>
        </w:rPr>
        <w:t>Request for L</w:t>
      </w:r>
      <w:r w:rsidRPr="00E96384">
        <w:rPr>
          <w:b/>
          <w:sz w:val="28"/>
          <w:u w:val="single"/>
        </w:rPr>
        <w:t>eave during Term Time</w:t>
      </w:r>
    </w:p>
    <w:p w:rsidR="00E96384" w:rsidRDefault="00E96384" w:rsidP="00E96384">
      <w:pPr>
        <w:jc w:val="center"/>
        <w:rPr>
          <w:sz w:val="28"/>
        </w:rPr>
      </w:pPr>
    </w:p>
    <w:p w:rsidR="00915B93" w:rsidRDefault="00915B93" w:rsidP="00E96384">
      <w:pPr>
        <w:jc w:val="center"/>
        <w:rPr>
          <w:sz w:val="28"/>
        </w:rPr>
      </w:pPr>
    </w:p>
    <w:p w:rsidR="00915B93" w:rsidRDefault="00E96384" w:rsidP="00915B93">
      <w:pPr>
        <w:pStyle w:val="NoSpacing"/>
        <w:spacing w:line="360" w:lineRule="auto"/>
        <w:rPr>
          <w:b/>
          <w:sz w:val="28"/>
        </w:rPr>
      </w:pPr>
      <w:r w:rsidRPr="00915B93">
        <w:rPr>
          <w:b/>
          <w:sz w:val="28"/>
        </w:rPr>
        <w:t xml:space="preserve">To: The </w:t>
      </w:r>
      <w:proofErr w:type="spellStart"/>
      <w:r w:rsidRPr="00915B93">
        <w:rPr>
          <w:b/>
          <w:sz w:val="28"/>
        </w:rPr>
        <w:t>Headteacher</w:t>
      </w:r>
      <w:proofErr w:type="spellEnd"/>
      <w:r w:rsidRPr="00915B93">
        <w:rPr>
          <w:b/>
          <w:sz w:val="28"/>
        </w:rPr>
        <w:t xml:space="preserve"> of Stoneydelph Primary School</w:t>
      </w:r>
    </w:p>
    <w:p w:rsidR="00E96384" w:rsidRPr="00915B93" w:rsidRDefault="00E96384" w:rsidP="00915B93">
      <w:pPr>
        <w:pStyle w:val="NoSpacing"/>
        <w:spacing w:line="360" w:lineRule="auto"/>
        <w:rPr>
          <w:sz w:val="28"/>
        </w:rPr>
      </w:pPr>
      <w:r w:rsidRPr="00915B93">
        <w:rPr>
          <w:sz w:val="28"/>
        </w:rPr>
        <w:t>I request consideration of a grant of leave of absence from school during term time for:</w:t>
      </w:r>
    </w:p>
    <w:p w:rsidR="00E96384" w:rsidRPr="00915B93" w:rsidRDefault="00E96384" w:rsidP="00915B93">
      <w:pPr>
        <w:pStyle w:val="NoSpacing"/>
        <w:spacing w:line="360" w:lineRule="auto"/>
        <w:rPr>
          <w:sz w:val="28"/>
        </w:rPr>
      </w:pPr>
      <w:r w:rsidRPr="00915B93">
        <w:rPr>
          <w:sz w:val="28"/>
        </w:rPr>
        <w:t xml:space="preserve">Childs full name: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</w:p>
    <w:p w:rsidR="00E96384" w:rsidRPr="00915B93" w:rsidRDefault="00E96384" w:rsidP="00915B93">
      <w:pPr>
        <w:pStyle w:val="NoSpacing"/>
        <w:spacing w:line="360" w:lineRule="auto"/>
        <w:rPr>
          <w:sz w:val="28"/>
        </w:rPr>
      </w:pPr>
      <w:r w:rsidRPr="00915B93">
        <w:rPr>
          <w:sz w:val="28"/>
        </w:rPr>
        <w:t xml:space="preserve">For the period from: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</w:rPr>
        <w:t xml:space="preserve"> to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</w:p>
    <w:p w:rsidR="00E96384" w:rsidRPr="00915B93" w:rsidRDefault="00E96384" w:rsidP="00915B93">
      <w:pPr>
        <w:pStyle w:val="NoSpacing"/>
        <w:spacing w:line="360" w:lineRule="auto"/>
        <w:rPr>
          <w:sz w:val="28"/>
        </w:rPr>
      </w:pPr>
      <w:r w:rsidRPr="00915B93">
        <w:rPr>
          <w:sz w:val="28"/>
        </w:rPr>
        <w:t>The exceptional circumstances and reason for the request are:</w:t>
      </w:r>
    </w:p>
    <w:p w:rsidR="00E96384" w:rsidRPr="00915B93" w:rsidRDefault="00E96384" w:rsidP="00915B93">
      <w:pPr>
        <w:pStyle w:val="NoSpacing"/>
        <w:spacing w:line="360" w:lineRule="auto"/>
        <w:rPr>
          <w:sz w:val="28"/>
        </w:rPr>
      </w:pP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</w:p>
    <w:p w:rsidR="00E96384" w:rsidRPr="00915B93" w:rsidRDefault="00E96384" w:rsidP="00915B93">
      <w:pPr>
        <w:pStyle w:val="NoSpacing"/>
        <w:spacing w:line="360" w:lineRule="auto"/>
        <w:rPr>
          <w:sz w:val="28"/>
        </w:rPr>
      </w:pPr>
      <w:r w:rsidRPr="00915B93">
        <w:rPr>
          <w:sz w:val="28"/>
        </w:rPr>
        <w:t>I have other children in another school as follows:</w:t>
      </w:r>
    </w:p>
    <w:p w:rsidR="00915B93" w:rsidRDefault="00E96384" w:rsidP="00915B93">
      <w:pPr>
        <w:pStyle w:val="NoSpacing"/>
        <w:spacing w:line="360" w:lineRule="auto"/>
        <w:rPr>
          <w:sz w:val="28"/>
          <w:u w:val="single"/>
        </w:rPr>
      </w:pPr>
      <w:r w:rsidRPr="00915B93">
        <w:rPr>
          <w:sz w:val="28"/>
        </w:rPr>
        <w:t>Child</w:t>
      </w:r>
      <w:r w:rsidR="00915B93">
        <w:rPr>
          <w:sz w:val="28"/>
        </w:rPr>
        <w:t>/</w:t>
      </w:r>
      <w:proofErr w:type="spellStart"/>
      <w:r w:rsidR="00915B93">
        <w:rPr>
          <w:sz w:val="28"/>
        </w:rPr>
        <w:t>rens</w:t>
      </w:r>
      <w:proofErr w:type="spellEnd"/>
      <w:r w:rsidRPr="00915B93">
        <w:rPr>
          <w:sz w:val="28"/>
        </w:rPr>
        <w:t xml:space="preserve"> name: </w:t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</w:p>
    <w:p w:rsidR="00E96384" w:rsidRDefault="00E96384" w:rsidP="00915B93">
      <w:pPr>
        <w:pStyle w:val="NoSpacing"/>
        <w:spacing w:line="360" w:lineRule="auto"/>
        <w:rPr>
          <w:sz w:val="28"/>
          <w:u w:val="single"/>
        </w:rPr>
      </w:pPr>
      <w:r w:rsidRPr="00915B93">
        <w:rPr>
          <w:sz w:val="28"/>
        </w:rPr>
        <w:t>School</w:t>
      </w:r>
      <w:r w:rsidR="00915B93">
        <w:rPr>
          <w:sz w:val="28"/>
        </w:rPr>
        <w:t>/s</w:t>
      </w:r>
      <w:r w:rsidRPr="00915B93">
        <w:rPr>
          <w:sz w:val="28"/>
        </w:rPr>
        <w:t xml:space="preserve"> attending: 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</w:p>
    <w:p w:rsidR="00E96384" w:rsidRPr="00915B93" w:rsidRDefault="00E96384" w:rsidP="00915B93">
      <w:pPr>
        <w:pStyle w:val="NoSpacing"/>
        <w:spacing w:line="360" w:lineRule="auto"/>
        <w:rPr>
          <w:sz w:val="28"/>
          <w:u w:val="single"/>
        </w:rPr>
      </w:pPr>
      <w:r w:rsidRPr="00915B93">
        <w:rPr>
          <w:sz w:val="28"/>
        </w:rPr>
        <w:t>Signature of 1</w:t>
      </w:r>
      <w:r w:rsidRPr="00915B93">
        <w:rPr>
          <w:sz w:val="28"/>
          <w:vertAlign w:val="superscript"/>
        </w:rPr>
        <w:t>st</w:t>
      </w:r>
      <w:r w:rsidRPr="00915B93">
        <w:rPr>
          <w:sz w:val="28"/>
        </w:rPr>
        <w:t xml:space="preserve"> parent/</w:t>
      </w:r>
      <w:proofErr w:type="spellStart"/>
      <w:r w:rsidRPr="00915B93">
        <w:rPr>
          <w:sz w:val="28"/>
        </w:rPr>
        <w:t>carer</w:t>
      </w:r>
      <w:proofErr w:type="spellEnd"/>
      <w:r w:rsidRPr="00915B93">
        <w:rPr>
          <w:sz w:val="28"/>
        </w:rPr>
        <w:t xml:space="preserve">: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</w:p>
    <w:p w:rsidR="00E96384" w:rsidRPr="00915B93" w:rsidRDefault="00E96384" w:rsidP="00915B93">
      <w:pPr>
        <w:pStyle w:val="NoSpacing"/>
        <w:spacing w:line="360" w:lineRule="auto"/>
        <w:rPr>
          <w:sz w:val="28"/>
          <w:u w:val="single"/>
        </w:rPr>
      </w:pPr>
      <w:r w:rsidRPr="00915B93">
        <w:rPr>
          <w:sz w:val="28"/>
        </w:rPr>
        <w:t>Signature of 2</w:t>
      </w:r>
      <w:r w:rsidRPr="00915B93">
        <w:rPr>
          <w:sz w:val="28"/>
          <w:vertAlign w:val="superscript"/>
        </w:rPr>
        <w:t>nd</w:t>
      </w:r>
      <w:r w:rsidRPr="00915B93">
        <w:rPr>
          <w:sz w:val="28"/>
        </w:rPr>
        <w:t xml:space="preserve"> parent/</w:t>
      </w:r>
      <w:proofErr w:type="spellStart"/>
      <w:r w:rsidRPr="00915B93">
        <w:rPr>
          <w:sz w:val="28"/>
        </w:rPr>
        <w:t>carer</w:t>
      </w:r>
      <w:proofErr w:type="spellEnd"/>
      <w:r w:rsidRPr="00915B93">
        <w:rPr>
          <w:sz w:val="28"/>
        </w:rPr>
        <w:t xml:space="preserve">: 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</w:p>
    <w:p w:rsidR="00E96384" w:rsidRPr="00915B93" w:rsidRDefault="00E96384" w:rsidP="00915B93">
      <w:pPr>
        <w:pStyle w:val="NoSpacing"/>
        <w:spacing w:line="360" w:lineRule="auto"/>
        <w:rPr>
          <w:i/>
          <w:sz w:val="28"/>
        </w:rPr>
      </w:pPr>
      <w:r w:rsidRPr="00915B93">
        <w:rPr>
          <w:i/>
          <w:sz w:val="28"/>
        </w:rPr>
        <w:t>Please return completed form to the school office. The school will write to you and inform you of the decision from the Head Teacher.</w:t>
      </w:r>
    </w:p>
    <w:p w:rsidR="00E96384" w:rsidRPr="00915B93" w:rsidRDefault="00E96384" w:rsidP="00915B93">
      <w:pPr>
        <w:pStyle w:val="NoSpacing"/>
        <w:spacing w:line="360" w:lineRule="auto"/>
        <w:rPr>
          <w:sz w:val="28"/>
          <w:u w:val="thick"/>
        </w:rPr>
      </w:pP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</w:r>
      <w:r w:rsidR="00915B93" w:rsidRPr="00915B93">
        <w:rPr>
          <w:sz w:val="28"/>
          <w:u w:val="thick"/>
        </w:rPr>
        <w:tab/>
      </w:r>
      <w:r w:rsidR="00915B93" w:rsidRPr="00915B93">
        <w:rPr>
          <w:sz w:val="28"/>
          <w:u w:val="thick"/>
        </w:rPr>
        <w:tab/>
      </w:r>
      <w:r w:rsidRPr="00915B93">
        <w:rPr>
          <w:sz w:val="28"/>
          <w:u w:val="thick"/>
        </w:rPr>
        <w:tab/>
        <w:t xml:space="preserve"> </w:t>
      </w:r>
    </w:p>
    <w:p w:rsidR="00915B93" w:rsidRDefault="00915B93" w:rsidP="00915B93">
      <w:pPr>
        <w:pStyle w:val="NoSpacing"/>
        <w:spacing w:line="360" w:lineRule="auto"/>
        <w:rPr>
          <w:b/>
          <w:sz w:val="28"/>
          <w:u w:val="single"/>
        </w:rPr>
      </w:pPr>
    </w:p>
    <w:p w:rsidR="00E96384" w:rsidRPr="00915B93" w:rsidRDefault="00E96384" w:rsidP="00915B93">
      <w:pPr>
        <w:pStyle w:val="NoSpacing"/>
        <w:spacing w:line="360" w:lineRule="auto"/>
        <w:rPr>
          <w:b/>
          <w:sz w:val="28"/>
        </w:rPr>
      </w:pPr>
      <w:r w:rsidRPr="00915B93">
        <w:rPr>
          <w:b/>
          <w:sz w:val="28"/>
          <w:u w:val="single"/>
        </w:rPr>
        <w:t>Office Use Only</w:t>
      </w:r>
    </w:p>
    <w:p w:rsidR="00E96384" w:rsidRPr="00915B93" w:rsidRDefault="00E96384" w:rsidP="00915B93">
      <w:pPr>
        <w:pStyle w:val="NoSpacing"/>
        <w:spacing w:line="360" w:lineRule="auto"/>
        <w:rPr>
          <w:sz w:val="28"/>
        </w:rPr>
      </w:pPr>
      <w:r w:rsidRPr="00915B93">
        <w:rPr>
          <w:sz w:val="28"/>
        </w:rPr>
        <w:t xml:space="preserve">Current attendance: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</w:rPr>
        <w:t xml:space="preserve">  Last </w:t>
      </w:r>
      <w:r w:rsidR="00915B93" w:rsidRPr="00915B93">
        <w:rPr>
          <w:sz w:val="28"/>
        </w:rPr>
        <w:t>year’s</w:t>
      </w:r>
      <w:r w:rsidRPr="00915B93">
        <w:rPr>
          <w:sz w:val="28"/>
        </w:rPr>
        <w:t xml:space="preserve"> attendance: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</w:p>
    <w:p w:rsidR="00E96384" w:rsidRPr="00915B93" w:rsidRDefault="00E96384" w:rsidP="00915B93">
      <w:pPr>
        <w:pStyle w:val="NoSpacing"/>
        <w:spacing w:line="360" w:lineRule="auto"/>
        <w:rPr>
          <w:sz w:val="28"/>
        </w:rPr>
      </w:pPr>
      <w:r w:rsidRPr="00915B93">
        <w:rPr>
          <w:sz w:val="28"/>
        </w:rPr>
        <w:t xml:space="preserve">No of school sessions taken as leave during term time this academic year: </w:t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</w:p>
    <w:p w:rsidR="00E96384" w:rsidRPr="00915B93" w:rsidRDefault="00E96384" w:rsidP="00915B93">
      <w:pPr>
        <w:pStyle w:val="NoSpacing"/>
        <w:spacing w:line="360" w:lineRule="auto"/>
        <w:rPr>
          <w:b/>
          <w:sz w:val="28"/>
        </w:rPr>
      </w:pPr>
      <w:r w:rsidRPr="00915B93">
        <w:rPr>
          <w:b/>
          <w:sz w:val="28"/>
        </w:rPr>
        <w:t>Agreed/Not agreed</w:t>
      </w:r>
    </w:p>
    <w:p w:rsidR="00E96384" w:rsidRPr="00915B93" w:rsidRDefault="00E96384" w:rsidP="00915B93">
      <w:pPr>
        <w:pStyle w:val="NoSpacing"/>
        <w:spacing w:line="360" w:lineRule="auto"/>
        <w:rPr>
          <w:sz w:val="28"/>
        </w:rPr>
      </w:pPr>
      <w:r w:rsidRPr="00915B93">
        <w:rPr>
          <w:sz w:val="28"/>
        </w:rPr>
        <w:t>Request for leave is agreed/is not agreed for the above student to take leave during term time between the above dates.</w:t>
      </w:r>
    </w:p>
    <w:p w:rsidR="00E96384" w:rsidRPr="00915B93" w:rsidRDefault="00E96384" w:rsidP="00915B93">
      <w:pPr>
        <w:pStyle w:val="NoSpacing"/>
        <w:spacing w:line="360" w:lineRule="auto"/>
        <w:rPr>
          <w:sz w:val="28"/>
          <w:u w:val="single"/>
        </w:rPr>
      </w:pPr>
      <w:r w:rsidRPr="00915B93">
        <w:rPr>
          <w:sz w:val="28"/>
        </w:rPr>
        <w:t>Signed</w:t>
      </w:r>
      <w:r w:rsidR="00915B93">
        <w:rPr>
          <w:sz w:val="28"/>
        </w:rPr>
        <w:t xml:space="preserve"> by </w:t>
      </w:r>
      <w:proofErr w:type="spellStart"/>
      <w:r w:rsidR="00915B93">
        <w:rPr>
          <w:sz w:val="28"/>
        </w:rPr>
        <w:t>headteacher</w:t>
      </w:r>
      <w:proofErr w:type="spellEnd"/>
      <w:r w:rsidRPr="00915B93">
        <w:rPr>
          <w:sz w:val="28"/>
        </w:rPr>
        <w:t xml:space="preserve">: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</w:rPr>
        <w:t xml:space="preserve"> Date: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</w:p>
    <w:p w:rsidR="00E96384" w:rsidRPr="00915B93" w:rsidRDefault="00915B93" w:rsidP="00915B93">
      <w:pPr>
        <w:pStyle w:val="NoSpacing"/>
        <w:spacing w:line="360" w:lineRule="auto"/>
        <w:rPr>
          <w:sz w:val="28"/>
          <w:u w:val="single"/>
        </w:rPr>
      </w:pPr>
      <w:r w:rsidRPr="00915B93">
        <w:rPr>
          <w:sz w:val="28"/>
        </w:rPr>
        <w:t xml:space="preserve">Notification of decision: date letter sent to parent: </w:t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915B93">
        <w:rPr>
          <w:sz w:val="28"/>
          <w:u w:val="single"/>
        </w:rPr>
        <w:tab/>
      </w:r>
    </w:p>
    <w:sectPr w:rsidR="00E96384" w:rsidRPr="00915B93" w:rsidSect="00915B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84"/>
    <w:rsid w:val="0051760D"/>
    <w:rsid w:val="00915B93"/>
    <w:rsid w:val="00E308A4"/>
    <w:rsid w:val="00E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21ACB-2541-4869-8893-5CF3C7A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5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F10C296F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Clifton</dc:creator>
  <cp:lastModifiedBy>T Clifton</cp:lastModifiedBy>
  <cp:revision>2</cp:revision>
  <dcterms:created xsi:type="dcterms:W3CDTF">2020-05-06T09:26:00Z</dcterms:created>
  <dcterms:modified xsi:type="dcterms:W3CDTF">2020-05-06T09:26:00Z</dcterms:modified>
</cp:coreProperties>
</file>